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CA" w:rsidRDefault="00153CCA" w:rsidP="00140973">
      <w:pPr>
        <w:ind w:right="-157"/>
      </w:pPr>
      <w:bookmarkStart w:id="0" w:name="_GoBack"/>
      <w:bookmarkEnd w:id="0"/>
    </w:p>
    <w:p w:rsidR="007160EF" w:rsidRPr="007160EF" w:rsidRDefault="007160EF" w:rsidP="007160EF"/>
    <w:p w:rsidR="007160EF" w:rsidRPr="007160EF" w:rsidRDefault="007160EF" w:rsidP="007160EF"/>
    <w:p w:rsidR="007160EF" w:rsidRPr="007160EF" w:rsidRDefault="007160EF" w:rsidP="007160EF"/>
    <w:p w:rsidR="007160EF" w:rsidRPr="007160EF" w:rsidRDefault="007160EF" w:rsidP="007160EF"/>
    <w:p w:rsidR="007160EF" w:rsidRPr="007160EF" w:rsidRDefault="007160EF" w:rsidP="007160EF"/>
    <w:p w:rsidR="007160EF" w:rsidRPr="007160EF" w:rsidRDefault="007160EF" w:rsidP="007160EF"/>
    <w:p w:rsidR="007160EF" w:rsidRPr="007160EF" w:rsidRDefault="007160EF" w:rsidP="007160EF"/>
    <w:sectPr w:rsidR="007160EF" w:rsidRPr="007160EF" w:rsidSect="007160EF">
      <w:headerReference w:type="default" r:id="rId7"/>
      <w:footerReference w:type="default" r:id="rId8"/>
      <w:pgSz w:w="16838" w:h="11906" w:orient="landscape"/>
      <w:pgMar w:top="2696" w:right="1358" w:bottom="1417" w:left="1417" w:header="993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4B" w:rsidRDefault="00924F4B" w:rsidP="00235B90">
      <w:r>
        <w:separator/>
      </w:r>
    </w:p>
  </w:endnote>
  <w:endnote w:type="continuationSeparator" w:id="0">
    <w:p w:rsidR="00924F4B" w:rsidRDefault="00924F4B" w:rsidP="002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FuturisC">
    <w:panose1 w:val="02000803060000020003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11" w:rsidRDefault="00140973" w:rsidP="00235B90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175895</wp:posOffset>
              </wp:positionV>
              <wp:extent cx="9427845" cy="975995"/>
              <wp:effectExtent l="0" t="0" r="20955" b="14605"/>
              <wp:wrapNone/>
              <wp:docPr id="428" name="Групиране 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7845" cy="975995"/>
                        <a:chOff x="0" y="0"/>
                        <a:chExt cx="9427845" cy="975995"/>
                      </a:xfrm>
                    </wpg:grpSpPr>
                    <pic:pic xmlns:pic="http://schemas.openxmlformats.org/drawingml/2006/picture">
                      <pic:nvPicPr>
                        <pic:cNvPr id="427" name="Картина 4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0" y="190500"/>
                          <a:ext cx="78359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6" name="Картина 4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190500"/>
                          <a:ext cx="7842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5" name="Картина 4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3400" y="190500"/>
                          <a:ext cx="7842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7" name="Freeform 3"/>
                      <wps:cNvSpPr>
                        <a:spLocks/>
                      </wps:cNvSpPr>
                      <wps:spPr bwMode="auto">
                        <a:xfrm>
                          <a:off x="2819400" y="50800"/>
                          <a:ext cx="159385" cy="925195"/>
                        </a:xfrm>
                        <a:custGeom>
                          <a:avLst/>
                          <a:gdLst>
                            <a:gd name="T0" fmla="+- 0 601 -919"/>
                            <a:gd name="T1" fmla="*/ 601 h 1520"/>
                            <a:gd name="T2" fmla="+- 0 -919 -919"/>
                            <a:gd name="T3" fmla="*/ -919 h 15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B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"/>
                      <wps:cNvSpPr>
                        <a:spLocks/>
                      </wps:cNvSpPr>
                      <wps:spPr bwMode="auto">
                        <a:xfrm>
                          <a:off x="2070100" y="50800"/>
                          <a:ext cx="7357745" cy="367665"/>
                        </a:xfrm>
                        <a:custGeom>
                          <a:avLst/>
                          <a:gdLst>
                            <a:gd name="T0" fmla="+- 0 387 387"/>
                            <a:gd name="T1" fmla="*/ T0 w 11155"/>
                            <a:gd name="T2" fmla="+- 0 11542 387"/>
                            <a:gd name="T3" fmla="*/ T2 w 11155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F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5"/>
                      <wps:cNvSpPr>
                        <a:spLocks/>
                      </wps:cNvSpPr>
                      <wps:spPr bwMode="auto">
                        <a:xfrm>
                          <a:off x="0" y="50800"/>
                          <a:ext cx="445770" cy="118745"/>
                        </a:xfrm>
                        <a:custGeom>
                          <a:avLst/>
                          <a:gdLst>
                            <a:gd name="T0" fmla="+- 0 387 387"/>
                            <a:gd name="T1" fmla="*/ T0 w 11155"/>
                            <a:gd name="T2" fmla="+- 0 11542 387"/>
                            <a:gd name="T3" fmla="*/ T2 w 11155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F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Групиране 7"/>
                      <wpg:cNvGrpSpPr/>
                      <wpg:grpSpPr>
                        <a:xfrm>
                          <a:off x="6070600" y="292100"/>
                          <a:ext cx="3289935" cy="492760"/>
                          <a:chOff x="0" y="0"/>
                          <a:chExt cx="3289948" cy="492760"/>
                        </a:xfrm>
                      </wpg:grpSpPr>
                      <pic:pic xmlns:pic="http://schemas.openxmlformats.org/drawingml/2006/picture">
                        <pic:nvPicPr>
                          <pic:cNvPr id="275" name="Картина 27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6748"/>
                            <a:ext cx="2295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1" name="Картина 27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543" y="0"/>
                            <a:ext cx="82740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424" name="Картина 42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900" y="0"/>
                          <a:ext cx="157289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94938D" id="Групиране 428" o:spid="_x0000_s1026" style="position:absolute;margin-left:-27.85pt;margin-top:13.85pt;width:742.35pt;height:76.85pt;z-index:251667456" coordsize="94278,97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427" o:spid="_x0000_s1027" type="#_x0000_t75" style="position:absolute;left:127;top:1905;width:7835;height:7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">
                <v:imagedata r:id="rId5" o:title=""/>
                <v:path arrowok="t"/>
              </v:shape>
              <v:shape id="Картина 426" o:spid="_x0000_s1028" type="#_x0000_t75" style="position:absolute;left:9017;top:1905;width:7842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">
                <v:imagedata r:id="rId5" o:title=""/>
                <v:path arrowok="t"/>
              </v:shape>
              <v:shape id="Картина 425" o:spid="_x0000_s1029" type="#_x0000_t75" style="position:absolute;left:18034;top:1905;width:7842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">
                <v:imagedata r:id="rId5" o:title=""/>
                <v:path arrowok="t"/>
              </v:shape>
              <v:shape id="Freeform 3" o:spid="_x0000_s1030" style="position:absolute;left:28194;top:508;width:1593;height:9251;visibility:visible;mso-wrap-style:square;v-text-anchor:top" coordsize="159385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" path="m,1520l,e" filled="f" strokecolor="#132b60" strokeweight=".64428mm">
                <v:path arrowok="t" o:connecttype="custom" o:connectlocs="0,365817;0,-559378" o:connectangles="0,0"/>
              </v:shape>
              <v:shape id="Freeform 5" o:spid="_x0000_s1031" style="position:absolute;left:20701;top:508;width:73577;height:3676;visibility:visible;mso-wrap-style:square;v-text-anchor:top" coordsize="10000,3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" path="m,l10000,e" filled="f" strokecolor="#132f64" strokeweight=".64428mm">
                <v:path arrowok="t" o:connecttype="custom" o:connectlocs="0,0;7357745,0" o:connectangles="0,0"/>
              </v:shape>
              <v:shape id="Freeform 5" o:spid="_x0000_s1032" style="position:absolute;top:508;width:4457;height:1187;visibility:visible;mso-wrap-style:square;v-text-anchor:top" coordsize="1000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" path="m,l10000,e" filled="f" strokecolor="#132f64" strokeweight=".64428mm">
                <v:path arrowok="t" o:connecttype="custom" o:connectlocs="0,0;445770,0" o:connectangles="0,0"/>
              </v:shape>
              <v:group id="Групиране 7" o:spid="_x0000_s1033" style="position:absolute;left:60706;top:2921;width:32899;height:4927" coordsize="328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Картина 275" o:spid="_x0000_s1034" type="#_x0000_t75" style="position:absolute;top:1267;width:22955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">
                  <v:imagedata r:id="rId6" o:title=""/>
                  <v:path arrowok="t"/>
                </v:shape>
                <v:shape id="Картина 271" o:spid="_x0000_s1035" type="#_x0000_t75" style="position:absolute;left:24625;width:8274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">
                  <v:imagedata r:id="rId7" o:title=""/>
                  <v:path arrowok="t"/>
                </v:shape>
              </v:group>
              <v:shape id="Картина 424" o:spid="_x0000_s1036" type="#_x0000_t75" style="position:absolute;left:4699;width:15728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">
                <v:imagedata r:id="rId8" o:title=""/>
                <v:path arrowok="t"/>
              </v:shape>
            </v:group>
          </w:pict>
        </mc:Fallback>
      </mc:AlternateContent>
    </w:r>
    <w:r w:rsidR="00962911" w:rsidRPr="00AB6824">
      <w:t xml:space="preserve"> </w:t>
    </w:r>
  </w:p>
  <w:p w:rsidR="00962911" w:rsidRDefault="00962911" w:rsidP="00235B90">
    <w:pPr>
      <w:pStyle w:val="Footer"/>
    </w:pPr>
  </w:p>
  <w:p w:rsidR="00962911" w:rsidRDefault="00962911" w:rsidP="00235B90">
    <w:pPr>
      <w:pStyle w:val="Footer"/>
    </w:pPr>
  </w:p>
  <w:p w:rsidR="00962911" w:rsidRDefault="00962911" w:rsidP="00235B9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4F979866" wp14:editId="4C0F2624">
              <wp:simplePos x="0" y="0"/>
              <wp:positionH relativeFrom="column">
                <wp:posOffset>-460204</wp:posOffset>
              </wp:positionH>
              <wp:positionV relativeFrom="paragraph">
                <wp:posOffset>88275884</wp:posOffset>
              </wp:positionV>
              <wp:extent cx="7088608" cy="0"/>
              <wp:effectExtent l="0" t="0" r="0" b="0"/>
              <wp:wrapNone/>
              <wp:docPr id="1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88608" cy="0"/>
                      </a:xfrm>
                      <a:custGeom>
                        <a:avLst/>
                        <a:gdLst>
                          <a:gd name="T0" fmla="+- 0 387 387"/>
                          <a:gd name="T1" fmla="*/ T0 w 11155"/>
                          <a:gd name="T2" fmla="+- 0 11542 387"/>
                          <a:gd name="T3" fmla="*/ T2 w 11155"/>
                          <a:gd name="connsiteX0" fmla="*/ 0 w 10000"/>
                          <a:gd name="connsiteY0" fmla="*/ 0 h 0"/>
                          <a:gd name="connsiteX1" fmla="*/ 10000 w 10000"/>
                          <a:gd name="connsiteY1" fmla="*/ 0 h 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10000">
                            <a:moveTo>
                              <a:pt x="0" y="0"/>
                            </a:moveTo>
                            <a:lnTo>
                              <a:pt x="10000" y="0"/>
                            </a:lnTo>
                          </a:path>
                        </a:pathLst>
                      </a:custGeom>
                      <a:noFill/>
                      <a:ln w="23194">
                        <a:solidFill>
                          <a:srgbClr val="132F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77F8CE" id="Freeform 5" o:spid="_x0000_s1026" style="position:absolute;margin-left:-36.25pt;margin-top:6950.85pt;width:558.15pt;height:0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" path="m,l10000,e" filled="f" strokecolor="#132f64" strokeweight=".64428mm">
              <v:path arrowok="t" o:connecttype="custom" o:connectlocs="0,0;7088608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4B" w:rsidRDefault="00924F4B" w:rsidP="00235B90">
      <w:r>
        <w:separator/>
      </w:r>
    </w:p>
  </w:footnote>
  <w:footnote w:type="continuationSeparator" w:id="0">
    <w:p w:rsidR="00924F4B" w:rsidRDefault="00924F4B" w:rsidP="0023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11" w:rsidRDefault="007160EF" w:rsidP="00235B9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-351155</wp:posOffset>
              </wp:positionH>
              <wp:positionV relativeFrom="paragraph">
                <wp:posOffset>-391404</wp:posOffset>
              </wp:positionV>
              <wp:extent cx="9427845" cy="1353796"/>
              <wp:effectExtent l="0" t="0" r="20955" b="0"/>
              <wp:wrapNone/>
              <wp:docPr id="32" name="Групиране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7845" cy="1353796"/>
                        <a:chOff x="0" y="0"/>
                        <a:chExt cx="9427845" cy="1353796"/>
                      </a:xfrm>
                    </wpg:grpSpPr>
                    <wps:wsp>
                      <wps:cNvPr id="217" name="Текстово поле 2" descr="ийийий&#10;"/>
                      <wps:cNvSpPr txBox="1">
                        <a:spLocks noChangeArrowheads="1"/>
                      </wps:cNvSpPr>
                      <wps:spPr bwMode="auto">
                        <a:xfrm>
                          <a:off x="1358900" y="952500"/>
                          <a:ext cx="523049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22665503"/>
                              <w:placeholder>
                                <w:docPart w:val="A159FC0A7F084C219E0C695F7D930A9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62911" w:rsidRPr="00ED4022" w:rsidRDefault="00962911" w:rsidP="00235B90">
                                <w:r w:rsidRPr="00AB6824">
                                  <w:t>Add title of the sub-project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1" name="Картина 2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28700"/>
                          <a:ext cx="11480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8" name="Freeform 3"/>
                      <wps:cNvSpPr>
                        <a:spLocks/>
                      </wps:cNvSpPr>
                      <wps:spPr bwMode="auto">
                        <a:xfrm>
                          <a:off x="1270000" y="876300"/>
                          <a:ext cx="45717" cy="439458"/>
                        </a:xfrm>
                        <a:custGeom>
                          <a:avLst/>
                          <a:gdLst>
                            <a:gd name="T0" fmla="+- 0 601 -919"/>
                            <a:gd name="T1" fmla="*/ 601 h 1520"/>
                            <a:gd name="T2" fmla="+- 0 -919 -919"/>
                            <a:gd name="T3" fmla="*/ -919 h 15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B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5"/>
                      <wps:cNvSpPr>
                        <a:spLocks/>
                      </wps:cNvSpPr>
                      <wps:spPr bwMode="auto">
                        <a:xfrm>
                          <a:off x="0" y="1308100"/>
                          <a:ext cx="9427817" cy="45696"/>
                        </a:xfrm>
                        <a:custGeom>
                          <a:avLst/>
                          <a:gdLst>
                            <a:gd name="T0" fmla="+- 0 387 387"/>
                            <a:gd name="T1" fmla="*/ T0 w 11155"/>
                            <a:gd name="T2" fmla="+- 0 11542 387"/>
                            <a:gd name="T3" fmla="*/ T2 w 11155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F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81" name="Групиране 281"/>
                      <wpg:cNvGrpSpPr/>
                      <wpg:grpSpPr>
                        <a:xfrm>
                          <a:off x="6007100" y="76200"/>
                          <a:ext cx="3354594" cy="673457"/>
                          <a:chOff x="0" y="0"/>
                          <a:chExt cx="3354037" cy="676275"/>
                        </a:xfrm>
                      </wpg:grpSpPr>
                      <pic:pic xmlns:pic="http://schemas.openxmlformats.org/drawingml/2006/picture">
                        <pic:nvPicPr>
                          <pic:cNvPr id="282" name="Картина 28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3" name="Картина 28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536" y="0"/>
                            <a:ext cx="81661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4" name="Картина 28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222" y="16725"/>
                            <a:ext cx="131381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86" name="Freeform 5"/>
                      <wps:cNvSpPr>
                        <a:spLocks/>
                      </wps:cNvSpPr>
                      <wps:spPr bwMode="auto">
                        <a:xfrm>
                          <a:off x="0" y="876300"/>
                          <a:ext cx="9427845" cy="153958"/>
                        </a:xfrm>
                        <a:custGeom>
                          <a:avLst/>
                          <a:gdLst>
                            <a:gd name="T0" fmla="+- 0 387 387"/>
                            <a:gd name="T1" fmla="*/ T0 w 11155"/>
                            <a:gd name="T2" fmla="+- 0 11542 387"/>
                            <a:gd name="T3" fmla="*/ T2 w 11155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F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3"/>
                      <wps:cNvSpPr>
                        <a:spLocks/>
                      </wps:cNvSpPr>
                      <wps:spPr bwMode="auto">
                        <a:xfrm>
                          <a:off x="5880100" y="0"/>
                          <a:ext cx="144957" cy="859336"/>
                        </a:xfrm>
                        <a:custGeom>
                          <a:avLst/>
                          <a:gdLst>
                            <a:gd name="T0" fmla="+- 0 601 -919"/>
                            <a:gd name="T1" fmla="*/ 601 h 1520"/>
                            <a:gd name="T2" fmla="+- 0 -919 -919"/>
                            <a:gd name="T3" fmla="*/ -919 h 15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0F2D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иране 32" o:spid="_x0000_s1026" style="position:absolute;margin-left:-27.65pt;margin-top:-30.8pt;width:742.35pt;height:106.6pt;z-index:251680768" coordsize="94278,13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7" type="#_x0000_t202" alt="ийийий&#10;" style="position:absolute;left:13589;top:9525;width:52304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sdt>
                      <w:sdtPr>
                        <w:id w:val="2022665503"/>
                        <w:placeholder>
                          <w:docPart w:val="A159FC0A7F084C219E0C695F7D930A9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62911" w:rsidRPr="00ED4022" w:rsidRDefault="00962911" w:rsidP="00235B90">
                          <w:r w:rsidRPr="00AB6824">
                            <w:t>Add title of the sub-project</w:t>
                          </w:r>
                        </w:p>
                      </w:sdtContent>
                    </w:sdt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261" o:spid="_x0000_s1028" type="#_x0000_t75" style="position:absolute;top:10287;width:11480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">
                <v:imagedata r:id="rId5" o:title=""/>
                <v:path arrowok="t"/>
              </v:shape>
              <v:shape id="Freeform 3" o:spid="_x0000_s1029" style="position:absolute;left:12700;top:8763;width:457;height:4394;visibility:visible;mso-wrap-style:square;v-text-anchor:top" coordsize="4571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" path="m,1520l,e" filled="f" strokecolor="#132b60" strokeweight=".64428mm">
                <v:path arrowok="t" o:connecttype="custom" o:connectlocs="0,173759;0,-265699" o:connectangles="0,0"/>
              </v:shape>
              <v:shape id="Freeform 5" o:spid="_x0000_s1030" style="position:absolute;top:13081;width:94278;height:456;visibility:visible;mso-wrap-style:square;v-text-anchor:top" coordsize="10000,4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" path="m,l10000,e" filled="f" strokecolor="#132f64" strokeweight=".64428mm">
                <v:path arrowok="t" o:connecttype="custom" o:connectlocs="0,0;9427817,0" o:connectangles="0,0"/>
              </v:shape>
              <v:group id="Групиране 281" o:spid="_x0000_s1031" style="position:absolute;left:60071;top:762;width:33545;height:6734" coordsize="33540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<v:shape id="Картина 282" o:spid="_x0000_s1032" type="#_x0000_t75" style="position:absolute;width:10401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">
                  <v:imagedata r:id="rId6" o:title=""/>
                  <v:path arrowok="t"/>
                </v:shape>
                <v:shape id="Картина 283" o:spid="_x0000_s1033" type="#_x0000_t75" style="position:absolute;left:11205;width:8166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">
                  <v:imagedata r:id="rId7" o:title=""/>
                  <v:path arrowok="t"/>
                </v:shape>
                <v:shape id="Картина 284" o:spid="_x0000_s1034" type="#_x0000_t75" style="position:absolute;left:20402;top:167;width:13138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">
                  <v:imagedata r:id="rId8" o:title=""/>
                  <v:path arrowok="t"/>
                </v:shape>
              </v:group>
              <v:shape id="Freeform 5" o:spid="_x0000_s1035" style="position:absolute;top:8763;width:94278;height:1539;visibility:visible;mso-wrap-style:square;v-text-anchor:top" coordsize="10000,15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" path="m,l10000,e" filled="f" strokecolor="#132f64" strokeweight=".64428mm">
                <v:path arrowok="t" o:connecttype="custom" o:connectlocs="0,0;9427845,0" o:connectangles="0,0"/>
              </v:shape>
              <v:shape id="Freeform 3" o:spid="_x0000_s1036" style="position:absolute;left:58801;width:1449;height:8593;visibility:visible;mso-wrap-style:square;v-text-anchor:top" coordsize="14495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" path="m,1520l,e" filled="f" strokecolor="#0f2d7d" strokeweight=".64428mm">
                <v:path arrowok="t" o:connecttype="custom" o:connectlocs="0,339777;0,-519559" o:connectangles="0,0"/>
              </v:shape>
            </v:group>
          </w:pict>
        </mc:Fallback>
      </mc:AlternateContent>
    </w:r>
    <w:r w:rsidR="00962911" w:rsidRPr="00ED4022">
      <w:rPr>
        <w:noProof/>
        <w:lang w:val="en-US"/>
      </w:rPr>
      <w:drawing>
        <wp:anchor distT="0" distB="0" distL="114300" distR="114300" simplePos="0" relativeHeight="251644928" behindDoc="1" locked="1" layoutInCell="1" allowOverlap="1" wp14:anchorId="7093B072" wp14:editId="32CB44F1">
          <wp:simplePos x="0" y="0"/>
          <wp:positionH relativeFrom="margin">
            <wp:posOffset>-277495</wp:posOffset>
          </wp:positionH>
          <wp:positionV relativeFrom="paragraph">
            <wp:posOffset>-191135</wp:posOffset>
          </wp:positionV>
          <wp:extent cx="2375535" cy="600710"/>
          <wp:effectExtent l="0" t="0" r="5715" b="8890"/>
          <wp:wrapTight wrapText="bothSides">
            <wp:wrapPolygon edited="0">
              <wp:start x="1039" y="0"/>
              <wp:lineTo x="0" y="0"/>
              <wp:lineTo x="0" y="21235"/>
              <wp:lineTo x="5370" y="21235"/>
              <wp:lineTo x="21306" y="12330"/>
              <wp:lineTo x="21479" y="7535"/>
              <wp:lineTo x="19747" y="685"/>
              <wp:lineTo x="14030" y="0"/>
              <wp:lineTo x="1039" y="0"/>
            </wp:wrapPolygon>
          </wp:wrapTight>
          <wp:docPr id="423" name="Картина 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911" w:rsidRDefault="00962911" w:rsidP="00235B90">
    <w:pPr>
      <w:pStyle w:val="Header"/>
    </w:pPr>
  </w:p>
  <w:p w:rsidR="00962911" w:rsidRDefault="00962911" w:rsidP="00235B90">
    <w:pPr>
      <w:pStyle w:val="Header"/>
    </w:pPr>
  </w:p>
  <w:p w:rsidR="00962911" w:rsidRDefault="00962911" w:rsidP="00235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4A6"/>
    <w:multiLevelType w:val="hybridMultilevel"/>
    <w:tmpl w:val="1E6A5094"/>
    <w:lvl w:ilvl="0" w:tplc="C04CB9A6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Dc0tbAwNTE0MrRQ0lEKTi0uzszPAykwrwUACdUNhiwAAAA="/>
  </w:docVars>
  <w:rsids>
    <w:rsidRoot w:val="00544035"/>
    <w:rsid w:val="000F7B4E"/>
    <w:rsid w:val="001118F3"/>
    <w:rsid w:val="00140973"/>
    <w:rsid w:val="00153CCA"/>
    <w:rsid w:val="00235B90"/>
    <w:rsid w:val="003053F0"/>
    <w:rsid w:val="00341C2F"/>
    <w:rsid w:val="0035254D"/>
    <w:rsid w:val="00384185"/>
    <w:rsid w:val="00544035"/>
    <w:rsid w:val="00581A58"/>
    <w:rsid w:val="005A72CE"/>
    <w:rsid w:val="00643B79"/>
    <w:rsid w:val="006578AD"/>
    <w:rsid w:val="006A3AD5"/>
    <w:rsid w:val="007160EF"/>
    <w:rsid w:val="007F526C"/>
    <w:rsid w:val="0082460E"/>
    <w:rsid w:val="008669F0"/>
    <w:rsid w:val="00875D02"/>
    <w:rsid w:val="008F5278"/>
    <w:rsid w:val="00924F4B"/>
    <w:rsid w:val="00962911"/>
    <w:rsid w:val="009F2F72"/>
    <w:rsid w:val="00A10B5F"/>
    <w:rsid w:val="00A27D31"/>
    <w:rsid w:val="00AD70E8"/>
    <w:rsid w:val="00AE37F4"/>
    <w:rsid w:val="00AE697F"/>
    <w:rsid w:val="00BD34EC"/>
    <w:rsid w:val="00D25022"/>
    <w:rsid w:val="00F4227B"/>
    <w:rsid w:val="00FB1307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0E776-1AF3-43E0-B21C-67AAAFC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90"/>
    <w:pPr>
      <w:spacing w:line="276" w:lineRule="auto"/>
    </w:pPr>
    <w:rPr>
      <w:rFonts w:ascii="FuturaFuturisC" w:hAnsi="FuturaFuturis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60E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60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60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11"/>
  </w:style>
  <w:style w:type="paragraph" w:styleId="Footer">
    <w:name w:val="footer"/>
    <w:basedOn w:val="Normal"/>
    <w:link w:val="FooterChar"/>
    <w:uiPriority w:val="99"/>
    <w:unhideWhenUsed/>
    <w:rsid w:val="00962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11"/>
  </w:style>
  <w:style w:type="paragraph" w:styleId="BalloonText">
    <w:name w:val="Balloon Text"/>
    <w:basedOn w:val="Normal"/>
    <w:link w:val="BalloonTextChar"/>
    <w:uiPriority w:val="99"/>
    <w:semiHidden/>
    <w:unhideWhenUsed/>
    <w:rsid w:val="008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460E"/>
    <w:rPr>
      <w:rFonts w:ascii="FuturaFuturisC" w:eastAsiaTheme="majorEastAsia" w:hAnsi="FuturaFuturisC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60E"/>
    <w:rPr>
      <w:rFonts w:ascii="FuturaFuturisC" w:eastAsiaTheme="majorEastAsia" w:hAnsi="FuturaFuturisC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60E"/>
    <w:rPr>
      <w:rFonts w:ascii="FuturaFuturisC" w:eastAsiaTheme="majorEastAsia" w:hAnsi="FuturaFuturisC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1307"/>
    <w:rPr>
      <w:rFonts w:ascii="FuturaFuturisC" w:hAnsi="FuturaFuturisC"/>
      <w:i w:val="0"/>
      <w:iCs/>
      <w:color w:val="2F5496" w:themeColor="accent1" w:themeShade="BF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FB1307"/>
    <w:pPr>
      <w:ind w:left="720"/>
      <w:contextualSpacing/>
    </w:pPr>
  </w:style>
  <w:style w:type="paragraph" w:customStyle="1" w:styleId="Bulletedparagraph">
    <w:name w:val="Bulleted paragraph"/>
    <w:basedOn w:val="ListParagraph"/>
    <w:link w:val="Bulletedparagraph0"/>
    <w:qFormat/>
    <w:rsid w:val="00BD34E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BD34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34EC"/>
    <w:rPr>
      <w:rFonts w:ascii="FuturaFuturisC" w:hAnsi="FuturaFuturisC"/>
      <w:lang w:val="en-US"/>
    </w:rPr>
  </w:style>
  <w:style w:type="character" w:customStyle="1" w:styleId="Bulletedparagraph0">
    <w:name w:val="Bulleted paragraph Знак"/>
    <w:basedOn w:val="ListParagraphChar"/>
    <w:link w:val="Bulletedparagraph"/>
    <w:rsid w:val="00BD34EC"/>
    <w:rPr>
      <w:rFonts w:ascii="FuturaFuturisC" w:hAnsi="FuturaFuturisC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D34EC"/>
    <w:rPr>
      <w:rFonts w:ascii="FuturaFuturisC" w:hAnsi="FuturaFuturisC"/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BD34EC"/>
    <w:rPr>
      <w:rFonts w:ascii="FuturaFuturisC" w:hAnsi="FuturaFuturisC"/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BD34EC"/>
    <w:rPr>
      <w:rFonts w:ascii="FuturaFuturisC" w:hAnsi="FuturaFuturis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emf"/><Relationship Id="rId3" Type="http://schemas.openxmlformats.org/officeDocument/2006/relationships/image" Target="media/image12.emf"/><Relationship Id="rId7" Type="http://schemas.openxmlformats.org/officeDocument/2006/relationships/image" Target="media/image16.emf"/><Relationship Id="rId2" Type="http://schemas.openxmlformats.org/officeDocument/2006/relationships/image" Target="media/image11.emf"/><Relationship Id="rId1" Type="http://schemas.openxmlformats.org/officeDocument/2006/relationships/image" Target="media/image10.emf"/><Relationship Id="rId6" Type="http://schemas.openxmlformats.org/officeDocument/2006/relationships/image" Target="media/image15.emf"/><Relationship Id="rId5" Type="http://schemas.openxmlformats.org/officeDocument/2006/relationships/image" Target="media/image14.emf"/><Relationship Id="rId4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marjan%20veb%20strana\Letterhead_SubProject_ENG_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9FC0A7F084C219E0C695F7D93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25F9-74A8-420D-8CFE-F922C5443F42}"/>
      </w:docPartPr>
      <w:docPartBody>
        <w:p w:rsidR="00000000" w:rsidRDefault="002A2AF0">
          <w:pPr>
            <w:pStyle w:val="A159FC0A7F084C219E0C695F7D930A91"/>
          </w:pPr>
          <w:r w:rsidRPr="00AB6824">
            <w:rPr>
              <w:sz w:val="24"/>
              <w:szCs w:val="24"/>
            </w:rPr>
            <w:t>Add title of the sub-project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FuturisC">
    <w:panose1 w:val="02000803060000020003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F0"/>
    <w:rsid w:val="002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9FC0A7F084C219E0C695F7D930A91">
    <w:name w:val="A159FC0A7F084C219E0C695F7D930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Letterhead_SubProject_ENG_landscape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2019-08-27T16:32:00Z</dcterms:created>
  <dcterms:modified xsi:type="dcterms:W3CDTF">2019-08-27T16:33:00Z</dcterms:modified>
</cp:coreProperties>
</file>