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CA" w:rsidRPr="00267ACA" w:rsidRDefault="00153CCA" w:rsidP="00267ACA">
      <w:bookmarkStart w:id="0" w:name="_GoBack"/>
      <w:bookmarkEnd w:id="0"/>
    </w:p>
    <w:sectPr w:rsidR="00153CCA" w:rsidRPr="00267ACA" w:rsidSect="00C77AA9">
      <w:headerReference w:type="default" r:id="rId8"/>
      <w:footerReference w:type="default" r:id="rId9"/>
      <w:pgSz w:w="16838" w:h="11906" w:orient="landscape"/>
      <w:pgMar w:top="2760" w:right="1358" w:bottom="1417" w:left="1417" w:header="993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93" w:rsidRDefault="003C3D93" w:rsidP="00235B90">
      <w:r>
        <w:separator/>
      </w:r>
    </w:p>
  </w:endnote>
  <w:endnote w:type="continuationSeparator" w:id="0">
    <w:p w:rsidR="003C3D93" w:rsidRDefault="003C3D93" w:rsidP="002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FuturisC">
    <w:panose1 w:val="02000803060000020003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79" w:rsidRDefault="00267ACA" w:rsidP="00417D79">
    <w:pPr>
      <w:pStyle w:val="Footer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180975</wp:posOffset>
              </wp:positionV>
              <wp:extent cx="9433560" cy="1007110"/>
              <wp:effectExtent l="0" t="0" r="15240" b="2540"/>
              <wp:wrapNone/>
              <wp:docPr id="290" name="Групиране 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33560" cy="1007110"/>
                        <a:chOff x="0" y="0"/>
                        <a:chExt cx="9433560" cy="1007110"/>
                      </a:xfrm>
                    </wpg:grpSpPr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2882900" y="76200"/>
                          <a:ext cx="158750" cy="912495"/>
                        </a:xfrm>
                        <a:custGeom>
                          <a:avLst/>
                          <a:gdLst>
                            <a:gd name="T0" fmla="+- 0 601 -919"/>
                            <a:gd name="T1" fmla="*/ 601 h 1520"/>
                            <a:gd name="T2" fmla="+- 0 -919 -919"/>
                            <a:gd name="T3" fmla="*/ -919 h 15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"/>
                      <wps:cNvSpPr>
                        <a:spLocks/>
                      </wps:cNvSpPr>
                      <wps:spPr bwMode="auto">
                        <a:xfrm>
                          <a:off x="2298700" y="76200"/>
                          <a:ext cx="7134860" cy="45085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5"/>
                      <wps:cNvSpPr>
                        <a:spLocks/>
                      </wps:cNvSpPr>
                      <wps:spPr bwMode="auto">
                        <a:xfrm>
                          <a:off x="0" y="76200"/>
                          <a:ext cx="445770" cy="118745"/>
                        </a:xfrm>
                        <a:custGeom>
                          <a:avLst/>
                          <a:gdLst>
                            <a:gd name="T0" fmla="+- 0 387 387"/>
                            <a:gd name="T1" fmla="*/ T0 w 11155"/>
                            <a:gd name="T2" fmla="+- 0 11542 387"/>
                            <a:gd name="T3" fmla="*/ T2 w 11155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23194">
                          <a:solidFill>
                            <a:srgbClr val="132F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2" name="Картина 2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00" y="0"/>
                          <a:ext cx="172021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76" name="Групиране 276"/>
                      <wpg:cNvGrpSpPr/>
                      <wpg:grpSpPr>
                        <a:xfrm>
                          <a:off x="5600700" y="292100"/>
                          <a:ext cx="3733165" cy="492760"/>
                          <a:chOff x="0" y="0"/>
                          <a:chExt cx="3731895" cy="492760"/>
                        </a:xfrm>
                      </wpg:grpSpPr>
                      <pic:pic xmlns:pic="http://schemas.openxmlformats.org/drawingml/2006/picture">
                        <pic:nvPicPr>
                          <pic:cNvPr id="263" name="Картина 26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2900" y="0"/>
                            <a:ext cx="8489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2" name="Картина 26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000"/>
                            <a:ext cx="28435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23" name="Картина 2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0"/>
                          <a:ext cx="8166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8" name="Картина 28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100" y="190500"/>
                          <a:ext cx="8166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9" name="Картина 28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1500" y="190500"/>
                          <a:ext cx="8166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08550F" id="Групиране 290" o:spid="_x0000_s1026" style="position:absolute;margin-left:-27.85pt;margin-top:14.25pt;width:742.8pt;height:79.3pt;z-index:251678720" coordsize="94335,100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">
              <v:shape id="Freeform 3" o:spid="_x0000_s1027" style="position:absolute;left:28829;top:762;width:1587;height:9124;visibility:visible;mso-wrap-style:square;v-text-anchor:top" coordsize="15875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" path="m,1520l,e" filled="f" strokecolor="#132b60" strokeweight=".64428mm">
                <v:path arrowok="t" o:connecttype="custom" o:connectlocs="0,360796;0,-551699" o:connectangles="0,0"/>
              </v:shape>
              <v:shape id="Freeform 5" o:spid="_x0000_s1028" style="position:absolute;left:22987;top:762;width:71348;height:450;visibility:visible;mso-wrap-style:square;v-text-anchor:top" coordsize="100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" path="m,l10000,e" filled="f" strokecolor="#132f64" strokeweight=".64428mm">
                <v:path arrowok="t" o:connecttype="custom" o:connectlocs="0,0;7134860,0" o:connectangles="0,0"/>
              </v:shape>
              <v:shape id="Freeform 5" o:spid="_x0000_s1029" style="position:absolute;top:762;width:4457;height:1187;visibility:visible;mso-wrap-style:square;v-text-anchor:top" coordsize="1000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" path="m,l10000,e" filled="f" strokecolor="#132f64" strokeweight=".64428mm">
                <v:path arrowok="t" o:connecttype="custom" o:connectlocs="0,0;44577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222" o:spid="_x0000_s1030" type="#_x0000_t75" style="position:absolute;left:5080;width:17202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">
                <v:imagedata r:id="rId5" o:title=""/>
                <v:path arrowok="t"/>
              </v:shape>
              <v:group id="Групиране 276" o:spid="_x0000_s1031" style="position:absolute;left:56007;top:2921;width:37331;height:4927" coordsize="37318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shape id="Картина 263" o:spid="_x0000_s1032" type="#_x0000_t75" style="position:absolute;left:28829;width:8489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">
                  <v:imagedata r:id="rId6" o:title=""/>
                  <v:path arrowok="t"/>
                </v:shape>
                <v:shape id="Картина 262" o:spid="_x0000_s1033" type="#_x0000_t75" style="position:absolute;top:1270;width:28435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">
                  <v:imagedata r:id="rId7" o:title=""/>
                  <v:path arrowok="t"/>
                </v:shape>
              </v:group>
              <v:shape id="Картина 223" o:spid="_x0000_s1034" type="#_x0000_t75" style="position:absolute;top:1905;width:8166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">
                <v:imagedata r:id="rId8" o:title=""/>
                <v:path arrowok="t"/>
              </v:shape>
              <v:shape id="Картина 288" o:spid="_x0000_s1035" type="#_x0000_t75" style="position:absolute;left:9271;top:1905;width:8166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">
                <v:imagedata r:id="rId8" o:title=""/>
                <v:path arrowok="t"/>
              </v:shape>
              <v:shape id="Картина 289" o:spid="_x0000_s1036" type="#_x0000_t75" style="position:absolute;left:18415;top:1905;width:8166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  <w:r w:rsidR="00417D79" w:rsidRPr="000D240C">
      <w:t xml:space="preserve"> </w:t>
    </w:r>
    <w:r w:rsidR="00417D79" w:rsidRPr="00AB6824">
      <w:t xml:space="preserve"> </w:t>
    </w:r>
  </w:p>
  <w:p w:rsidR="00417D79" w:rsidRDefault="00417D79" w:rsidP="00417D79">
    <w:pPr>
      <w:pStyle w:val="Footer"/>
      <w:ind w:left="284"/>
    </w:pPr>
    <w:r w:rsidRPr="000D240C">
      <w:t xml:space="preserve"> </w:t>
    </w:r>
    <w:r w:rsidRPr="009127C4">
      <w:t xml:space="preserve"> </w:t>
    </w:r>
  </w:p>
  <w:p w:rsidR="00417D79" w:rsidRDefault="00417D79" w:rsidP="00417D79">
    <w:pPr>
      <w:pStyle w:val="Footer"/>
      <w:ind w:left="284"/>
    </w:pPr>
    <w:r w:rsidRPr="000D240C">
      <w:t xml:space="preserve"> </w:t>
    </w:r>
  </w:p>
  <w:p w:rsidR="00417D79" w:rsidRDefault="00417D79" w:rsidP="00417D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322788" wp14:editId="40235802">
              <wp:simplePos x="0" y="0"/>
              <wp:positionH relativeFrom="column">
                <wp:posOffset>-460204</wp:posOffset>
              </wp:positionH>
              <wp:positionV relativeFrom="paragraph">
                <wp:posOffset>88275884</wp:posOffset>
              </wp:positionV>
              <wp:extent cx="7088608" cy="0"/>
              <wp:effectExtent l="0" t="0" r="0" b="0"/>
              <wp:wrapNone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88608" cy="0"/>
                      </a:xfrm>
                      <a:custGeom>
                        <a:avLst/>
                        <a:gdLst>
                          <a:gd name="T0" fmla="+- 0 387 387"/>
                          <a:gd name="T1" fmla="*/ T0 w 11155"/>
                          <a:gd name="T2" fmla="+- 0 11542 387"/>
                          <a:gd name="T3" fmla="*/ T2 w 11155"/>
                          <a:gd name="connsiteX0" fmla="*/ 0 w 10000"/>
                          <a:gd name="connsiteY0" fmla="*/ 0 h 0"/>
                          <a:gd name="connsiteX1" fmla="*/ 10000 w 10000"/>
                          <a:gd name="connsiteY1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00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</a:path>
                        </a:pathLst>
                      </a:custGeom>
                      <a:noFill/>
                      <a:ln w="23194">
                        <a:solidFill>
                          <a:srgbClr val="132F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9DBE54" id="Freeform 5" o:spid="_x0000_s1026" style="position:absolute;margin-left:-36.25pt;margin-top:6950.85pt;width:558.15pt;height: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" path="m,l10000,e" filled="f" strokecolor="#132f64" strokeweight=".64428mm">
              <v:path arrowok="t" o:connecttype="custom" o:connectlocs="0,0;7088608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93" w:rsidRDefault="003C3D93" w:rsidP="00235B90">
      <w:r>
        <w:separator/>
      </w:r>
    </w:p>
  </w:footnote>
  <w:footnote w:type="continuationSeparator" w:id="0">
    <w:p w:rsidR="003C3D93" w:rsidRDefault="003C3D93" w:rsidP="0023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94" w:rsidRDefault="00061F50" w:rsidP="004A6694">
    <w:pPr>
      <w:pStyle w:val="Header"/>
      <w:ind w:right="-1136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1" layoutInCell="1" allowOverlap="1">
              <wp:simplePos x="0" y="0"/>
              <wp:positionH relativeFrom="column">
                <wp:posOffset>-287545</wp:posOffset>
              </wp:positionH>
              <wp:positionV relativeFrom="paragraph">
                <wp:posOffset>-392016</wp:posOffset>
              </wp:positionV>
              <wp:extent cx="9428400" cy="1357200"/>
              <wp:effectExtent l="0" t="0" r="20955" b="0"/>
              <wp:wrapNone/>
              <wp:docPr id="292" name="Групиране 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8400" cy="1357200"/>
                        <a:chOff x="0" y="0"/>
                        <a:chExt cx="9428400" cy="1357684"/>
                      </a:xfrm>
                    </wpg:grpSpPr>
                    <wps:wsp>
                      <wps:cNvPr id="217" name="Текстово поле 2" descr="ийийий&#10;"/>
                      <wps:cNvSpPr txBox="1">
                        <a:spLocks noChangeArrowheads="1"/>
                      </wps:cNvSpPr>
                      <wps:spPr bwMode="auto">
                        <a:xfrm>
                          <a:off x="1327868" y="970059"/>
                          <a:ext cx="5230629" cy="31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94" w:rsidRPr="004A6694" w:rsidRDefault="004A6694" w:rsidP="004A6694">
                            <w:pPr>
                              <w:rPr>
                                <w:lang w:val="mk-MK"/>
                              </w:rPr>
                            </w:pPr>
                            <w:r w:rsidRPr="004A6694">
                              <w:rPr>
                                <w:lang w:val="mk-MK"/>
                              </w:rPr>
                              <w:t>Внеси го името на подпроектот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91" name="Групиране 291"/>
                      <wpg:cNvGrpSpPr/>
                      <wpg:grpSpPr>
                        <a:xfrm>
                          <a:off x="0" y="0"/>
                          <a:ext cx="9428400" cy="1357684"/>
                          <a:chOff x="0" y="0"/>
                          <a:chExt cx="9428400" cy="135768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272209" y="874644"/>
                            <a:ext cx="45720" cy="439681"/>
                          </a:xfrm>
                          <a:custGeom>
                            <a:avLst/>
                            <a:gdLst>
                              <a:gd name="T0" fmla="+- 0 601 -919"/>
                              <a:gd name="T1" fmla="*/ 601 h 1520"/>
                              <a:gd name="T2" fmla="+- 0 -919 -919"/>
                              <a:gd name="T3" fmla="*/ -919 h 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0">
                                <a:moveTo>
                                  <a:pt x="0" y="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194">
                            <a:solidFill>
                              <a:srgbClr val="132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1311965"/>
                            <a:ext cx="9428372" cy="45719"/>
                          </a:xfrm>
                          <a:custGeom>
                            <a:avLst/>
                            <a:gdLst>
                              <a:gd name="T0" fmla="+- 0 387 387"/>
                              <a:gd name="T1" fmla="*/ T0 w 11155"/>
                              <a:gd name="T2" fmla="+- 0 11542 387"/>
                              <a:gd name="T3" fmla="*/ T2 w 11155"/>
                              <a:gd name="connsiteX0" fmla="*/ 0 w 10000"/>
                              <a:gd name="connsiteY0" fmla="*/ 0 h 0"/>
                              <a:gd name="connsiteX1" fmla="*/ 10000 w 1000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23194">
                            <a:solidFill>
                              <a:srgbClr val="132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Картина 20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2637"/>
                            <a:ext cx="30092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1" name="Групиране 21"/>
                        <wpg:cNvGrpSpPr/>
                        <wpg:grpSpPr>
                          <a:xfrm>
                            <a:off x="6003235" y="71562"/>
                            <a:ext cx="3354791" cy="676034"/>
                            <a:chOff x="0" y="0"/>
                            <a:chExt cx="3354037" cy="678518"/>
                          </a:xfrm>
                        </wpg:grpSpPr>
                        <pic:pic xmlns:pic="http://schemas.openxmlformats.org/drawingml/2006/picture">
                          <pic:nvPicPr>
                            <pic:cNvPr id="14" name="Картина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0130" cy="654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Картина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0536" y="0"/>
                              <a:ext cx="81661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Картина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0222" y="73998"/>
                              <a:ext cx="1313815" cy="604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0" name="Картина 2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2" y="1025718"/>
                            <a:ext cx="10795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874644"/>
                            <a:ext cx="9428400" cy="154036"/>
                          </a:xfrm>
                          <a:custGeom>
                            <a:avLst/>
                            <a:gdLst>
                              <a:gd name="T0" fmla="+- 0 387 387"/>
                              <a:gd name="T1" fmla="*/ T0 w 11155"/>
                              <a:gd name="T2" fmla="+- 0 11542 387"/>
                              <a:gd name="T3" fmla="*/ T2 w 11155"/>
                              <a:gd name="connsiteX0" fmla="*/ 0 w 10000"/>
                              <a:gd name="connsiteY0" fmla="*/ 0 h 0"/>
                              <a:gd name="connsiteX1" fmla="*/ 10000 w 1000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23194">
                            <a:solidFill>
                              <a:srgbClr val="132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876014" y="0"/>
                            <a:ext cx="144966" cy="859772"/>
                          </a:xfrm>
                          <a:custGeom>
                            <a:avLst/>
                            <a:gdLst>
                              <a:gd name="T0" fmla="+- 0 601 -919"/>
                              <a:gd name="T1" fmla="*/ 601 h 1520"/>
                              <a:gd name="T2" fmla="+- 0 -919 -919"/>
                              <a:gd name="T3" fmla="*/ -919 h 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0">
                                <a:moveTo>
                                  <a:pt x="0" y="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194">
                            <a:solidFill>
                              <a:srgbClr val="0F2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иране 292" o:spid="_x0000_s1026" style="position:absolute;margin-left:-22.65pt;margin-top:-30.85pt;width:742.4pt;height:106.85pt;z-index:251693056;mso-width-relative:margin;mso-height-relative:margin" coordsize="94284,13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7" type="#_x0000_t202" alt="ийийий&#10;" style="position:absolute;left:13278;top:9700;width:52306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4A6694" w:rsidRPr="004A6694" w:rsidRDefault="004A6694" w:rsidP="004A6694">
                      <w:pPr>
                        <w:rPr>
                          <w:lang w:val="mk-MK"/>
                        </w:rPr>
                      </w:pPr>
                      <w:r w:rsidRPr="004A6694">
                        <w:rPr>
                          <w:lang w:val="mk-MK"/>
                        </w:rPr>
                        <w:t>Внеси го името на подпроектот</w:t>
                      </w:r>
                    </w:p>
                  </w:txbxContent>
                </v:textbox>
              </v:shape>
              <v:group id="Групиране 291" o:spid="_x0000_s1028" style="position:absolute;width:94284;height:13576" coordsize="94284,1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3" o:spid="_x0000_s1029" style="position:absolute;left:12722;top:8746;width:457;height:4397;visibility:visible;mso-wrap-style:square;v-text-anchor:top" coordsize="45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" path="m,1520l,e" filled="f" strokecolor="#132b60" strokeweight=".64428mm">
                  <v:path arrowok="t" o:connecttype="custom" o:connectlocs="0,173848;0,-265833" o:connectangles="0,0"/>
                </v:shape>
                <v:shape id="Freeform 5" o:spid="_x0000_s1030" style="position:absolute;top:13119;width:94283;height:457;visibility:visible;mso-wrap-style:square;v-text-anchor:top" coordsize="100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" path="m,l10000,e" filled="f" strokecolor="#132f64" strokeweight=".64428mm">
                  <v:path arrowok="t" o:connecttype="custom" o:connectlocs="0,0;94283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09" o:spid="_x0000_s1031" type="#_x0000_t75" style="position:absolute;top:2226;width:30092;height: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">
                  <v:imagedata r:id="rId6" o:title=""/>
                  <v:path arrowok="t"/>
                </v:shape>
                <v:group id="Групиране 21" o:spid="_x0000_s1032" style="position:absolute;left:60032;top:715;width:33548;height:6760" coordsize="33540,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Картина 14" o:spid="_x0000_s1033" type="#_x0000_t75" style="position:absolute;width:10401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">
                    <v:imagedata r:id="rId7" o:title=""/>
                    <v:path arrowok="t"/>
                  </v:shape>
                  <v:shape id="Картина 17" o:spid="_x0000_s1034" type="#_x0000_t75" style="position:absolute;left:11205;width:8166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">
                    <v:imagedata r:id="rId8" o:title=""/>
                    <v:path arrowok="t"/>
                  </v:shape>
                  <v:shape id="Картина 18" o:spid="_x0000_s1035" type="#_x0000_t75" style="position:absolute;left:20402;top:739;width:13138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">
                    <v:imagedata r:id="rId9" o:title=""/>
                    <v:path arrowok="t"/>
                  </v:shape>
                </v:group>
                <v:shape id="Картина 210" o:spid="_x0000_s1036" type="#_x0000_t75" style="position:absolute;left:715;top:10257;width:1079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">
                  <v:imagedata r:id="rId10" o:title=""/>
                  <v:path arrowok="t"/>
                </v:shape>
                <v:shape id="Freeform 5" o:spid="_x0000_s1037" style="position:absolute;top:8746;width:94284;height:1540;visibility:visible;mso-wrap-style:square;v-text-anchor:top" coordsize="10000,15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" path="m,l10000,e" filled="f" strokecolor="#132f64" strokeweight=".64428mm">
                  <v:path arrowok="t" o:connecttype="custom" o:connectlocs="0,0;9428400,0" o:connectangles="0,0"/>
                </v:shape>
                <v:shape id="Freeform 3" o:spid="_x0000_s1038" style="position:absolute;left:58760;width:1449;height:8597;visibility:visible;mso-wrap-style:square;v-text-anchor:top" coordsize="144966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" path="m,1520l,e" filled="f" strokecolor="#0f2d7d" strokeweight=".64428mm">
                  <v:path arrowok="t" o:connecttype="custom" o:connectlocs="0,339949;0,-519823" o:connectangles="0,0"/>
                </v:shape>
              </v:group>
              <w10:anchorlock/>
            </v:group>
          </w:pict>
        </mc:Fallback>
      </mc:AlternateContent>
    </w:r>
    <w:r w:rsidR="004A6694" w:rsidRPr="00EF04AF">
      <w:t xml:space="preserve">   </w:t>
    </w:r>
  </w:p>
  <w:p w:rsidR="004A6694" w:rsidRDefault="004A6694" w:rsidP="004A6694">
    <w:pPr>
      <w:pStyle w:val="Header"/>
      <w:ind w:left="284" w:right="-1136"/>
    </w:pPr>
    <w:r w:rsidRPr="00EF04AF">
      <w:t xml:space="preserve">  </w:t>
    </w:r>
  </w:p>
  <w:p w:rsidR="004A6694" w:rsidRDefault="004A6694" w:rsidP="004A6694">
    <w:pPr>
      <w:pStyle w:val="Header"/>
      <w:ind w:left="284" w:right="-11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4A6"/>
    <w:multiLevelType w:val="hybridMultilevel"/>
    <w:tmpl w:val="1E6A5094"/>
    <w:lvl w:ilvl="0" w:tplc="C04CB9A6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Dc0tbAwNTE0MrRQ0lEKTi0uzszPAykwrwUACdUNhiwAAAA="/>
  </w:docVars>
  <w:rsids>
    <w:rsidRoot w:val="00C67166"/>
    <w:rsid w:val="00061F50"/>
    <w:rsid w:val="00081F5E"/>
    <w:rsid w:val="000F7B4E"/>
    <w:rsid w:val="001118F3"/>
    <w:rsid w:val="0015074F"/>
    <w:rsid w:val="00153CCA"/>
    <w:rsid w:val="001E0AAC"/>
    <w:rsid w:val="00235B90"/>
    <w:rsid w:val="00267ACA"/>
    <w:rsid w:val="00341C2F"/>
    <w:rsid w:val="00384185"/>
    <w:rsid w:val="003C3D93"/>
    <w:rsid w:val="00417D79"/>
    <w:rsid w:val="004A6694"/>
    <w:rsid w:val="00581A58"/>
    <w:rsid w:val="005A72CE"/>
    <w:rsid w:val="00643B79"/>
    <w:rsid w:val="006455DC"/>
    <w:rsid w:val="006A3AD5"/>
    <w:rsid w:val="007C04D5"/>
    <w:rsid w:val="007F526C"/>
    <w:rsid w:val="0082460E"/>
    <w:rsid w:val="008669F0"/>
    <w:rsid w:val="00875D02"/>
    <w:rsid w:val="008F5278"/>
    <w:rsid w:val="00962911"/>
    <w:rsid w:val="009F2F72"/>
    <w:rsid w:val="00A10B5F"/>
    <w:rsid w:val="00AD70E8"/>
    <w:rsid w:val="00AE37F4"/>
    <w:rsid w:val="00AE697F"/>
    <w:rsid w:val="00BD34EC"/>
    <w:rsid w:val="00C67166"/>
    <w:rsid w:val="00C77AA9"/>
    <w:rsid w:val="00D25022"/>
    <w:rsid w:val="00F4227B"/>
    <w:rsid w:val="00FB1307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E18AD-7A54-4914-9E47-8782BA4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0"/>
    <w:pPr>
      <w:spacing w:line="276" w:lineRule="auto"/>
    </w:pPr>
    <w:rPr>
      <w:rFonts w:ascii="FuturaFuturisC" w:hAnsi="FuturaFuturis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60E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60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60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11"/>
  </w:style>
  <w:style w:type="paragraph" w:styleId="Footer">
    <w:name w:val="footer"/>
    <w:basedOn w:val="Normal"/>
    <w:link w:val="FooterChar"/>
    <w:uiPriority w:val="99"/>
    <w:unhideWhenUsed/>
    <w:rsid w:val="0096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11"/>
  </w:style>
  <w:style w:type="paragraph" w:styleId="BalloonText">
    <w:name w:val="Balloon Text"/>
    <w:basedOn w:val="Normal"/>
    <w:link w:val="BalloonTextChar"/>
    <w:uiPriority w:val="99"/>
    <w:semiHidden/>
    <w:unhideWhenUsed/>
    <w:rsid w:val="008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60E"/>
    <w:rPr>
      <w:rFonts w:ascii="FuturaFuturisC" w:eastAsiaTheme="majorEastAsia" w:hAnsi="FuturaFuturisC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60E"/>
    <w:rPr>
      <w:rFonts w:ascii="FuturaFuturisC" w:eastAsiaTheme="majorEastAsia" w:hAnsi="FuturaFuturisC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60E"/>
    <w:rPr>
      <w:rFonts w:ascii="FuturaFuturisC" w:eastAsiaTheme="majorEastAsia" w:hAnsi="FuturaFuturisC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307"/>
    <w:rPr>
      <w:rFonts w:ascii="FuturaFuturisC" w:hAnsi="FuturaFuturisC"/>
      <w:i w:val="0"/>
      <w:iCs/>
      <w:color w:val="2F5496" w:themeColor="accent1" w:themeShade="BF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FB1307"/>
    <w:pPr>
      <w:ind w:left="720"/>
      <w:contextualSpacing/>
    </w:pPr>
  </w:style>
  <w:style w:type="paragraph" w:customStyle="1" w:styleId="Bulletedparagraph">
    <w:name w:val="Bulleted paragraph"/>
    <w:basedOn w:val="ListParagraph"/>
    <w:link w:val="Bulletedparagraph0"/>
    <w:qFormat/>
    <w:rsid w:val="00BD34E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D34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34EC"/>
    <w:rPr>
      <w:rFonts w:ascii="FuturaFuturisC" w:hAnsi="FuturaFuturisC"/>
      <w:lang w:val="en-US"/>
    </w:rPr>
  </w:style>
  <w:style w:type="character" w:customStyle="1" w:styleId="Bulletedparagraph0">
    <w:name w:val="Bulleted paragraph Знак"/>
    <w:basedOn w:val="ListParagraphChar"/>
    <w:link w:val="Bulletedparagraph"/>
    <w:rsid w:val="00BD34EC"/>
    <w:rPr>
      <w:rFonts w:ascii="FuturaFuturisC" w:hAnsi="FuturaFuturisC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D34EC"/>
    <w:rPr>
      <w:rFonts w:ascii="FuturaFuturisC" w:hAnsi="FuturaFuturisC"/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BD34EC"/>
    <w:rPr>
      <w:rFonts w:ascii="FuturaFuturisC" w:hAnsi="FuturaFuturisC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BD34EC"/>
    <w:rPr>
      <w:rFonts w:ascii="FuturaFuturisC" w:hAnsi="FuturaFuturis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emf"/><Relationship Id="rId3" Type="http://schemas.openxmlformats.org/officeDocument/2006/relationships/image" Target="media/image13.emf"/><Relationship Id="rId7" Type="http://schemas.openxmlformats.org/officeDocument/2006/relationships/image" Target="media/image17.emf"/><Relationship Id="rId2" Type="http://schemas.openxmlformats.org/officeDocument/2006/relationships/image" Target="media/image12.emf"/><Relationship Id="rId1" Type="http://schemas.openxmlformats.org/officeDocument/2006/relationships/image" Target="media/image11.emf"/><Relationship Id="rId6" Type="http://schemas.openxmlformats.org/officeDocument/2006/relationships/image" Target="media/image16.emf"/><Relationship Id="rId5" Type="http://schemas.openxmlformats.org/officeDocument/2006/relationships/image" Target="media/image15.emf"/><Relationship Id="rId4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marjan%20veb%20strana\Letterhead_SubProject_MK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93EF-33D0-4770-B105-D4856AD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Letterhead_SubProject_MK_landscape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2019-07-19T14:30:00Z</cp:lastPrinted>
  <dcterms:created xsi:type="dcterms:W3CDTF">2019-08-27T16:34:00Z</dcterms:created>
  <dcterms:modified xsi:type="dcterms:W3CDTF">2019-08-27T16:34:00Z</dcterms:modified>
</cp:coreProperties>
</file>