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85" w:rsidRPr="004A6694" w:rsidRDefault="00384185" w:rsidP="00235B90">
      <w:pPr>
        <w:rPr>
          <w:lang w:val="mk-MK"/>
        </w:rPr>
      </w:pPr>
      <w:bookmarkStart w:id="0" w:name="_GoBack"/>
      <w:bookmarkEnd w:id="0"/>
    </w:p>
    <w:p w:rsidR="007F526C" w:rsidRPr="004A6694" w:rsidRDefault="00551AFF" w:rsidP="00235B90">
      <w:pPr>
        <w:pStyle w:val="Heading1"/>
        <w:rPr>
          <w:lang w:val="mk-MK"/>
        </w:rPr>
      </w:pPr>
      <w:r>
        <w:rPr>
          <w:lang w:val="mk-MK"/>
        </w:rPr>
        <w:t xml:space="preserve">Наслов </w:t>
      </w:r>
      <w:r w:rsidR="004A6694" w:rsidRPr="004A6694">
        <w:rPr>
          <w:lang w:val="mk-MK"/>
        </w:rPr>
        <w:t>1</w:t>
      </w:r>
    </w:p>
    <w:p w:rsidR="00962911" w:rsidRPr="004A6694" w:rsidRDefault="00551AFF" w:rsidP="00235B90">
      <w:pPr>
        <w:pStyle w:val="Heading2"/>
        <w:rPr>
          <w:lang w:val="mk-MK"/>
        </w:rPr>
      </w:pPr>
      <w:r>
        <w:rPr>
          <w:lang w:val="mk-MK"/>
        </w:rPr>
        <w:t>Наслов</w:t>
      </w:r>
      <w:r w:rsidR="0082460E" w:rsidRPr="004A6694">
        <w:rPr>
          <w:lang w:val="mk-MK"/>
        </w:rPr>
        <w:t xml:space="preserve"> </w:t>
      </w:r>
      <w:r w:rsidR="0015074F" w:rsidRPr="004A6694">
        <w:rPr>
          <w:lang w:val="mk-MK"/>
        </w:rPr>
        <w:t>2</w:t>
      </w:r>
    </w:p>
    <w:p w:rsidR="0082460E" w:rsidRPr="004A6694" w:rsidRDefault="00551AFF" w:rsidP="00235B90">
      <w:pPr>
        <w:pStyle w:val="Heading3"/>
        <w:rPr>
          <w:lang w:val="mk-MK"/>
        </w:rPr>
      </w:pPr>
      <w:r>
        <w:rPr>
          <w:lang w:val="mk-MK"/>
        </w:rPr>
        <w:t>Наслов</w:t>
      </w:r>
      <w:r w:rsidR="0015074F" w:rsidRPr="004A6694">
        <w:rPr>
          <w:lang w:val="mk-MK"/>
        </w:rPr>
        <w:t xml:space="preserve"> 3</w:t>
      </w:r>
    </w:p>
    <w:p w:rsidR="00FB1307" w:rsidRPr="004A6694" w:rsidRDefault="00FB1307" w:rsidP="00FB1307">
      <w:pPr>
        <w:rPr>
          <w:lang w:val="mk-MK"/>
        </w:rPr>
      </w:pPr>
    </w:p>
    <w:p w:rsidR="00FB1307" w:rsidRPr="004A6694" w:rsidRDefault="00FB1307" w:rsidP="00FB1307">
      <w:pPr>
        <w:rPr>
          <w:rStyle w:val="Emphasis"/>
          <w:lang w:val="mk-MK"/>
        </w:rPr>
      </w:pPr>
      <w:r w:rsidRPr="004A6694">
        <w:rPr>
          <w:rStyle w:val="Emphasis"/>
          <w:lang w:val="mk-MK"/>
        </w:rPr>
        <w:t>Lorem ipsum dolor sit amet, consectetur adipiscing elit. Integer nec odio. Praesent libero. Sed cursus ante dapibus diam. Sed nisi.</w:t>
      </w:r>
    </w:p>
    <w:p w:rsidR="0082460E" w:rsidRPr="004A6694" w:rsidRDefault="0082460E" w:rsidP="00235B90">
      <w:pPr>
        <w:rPr>
          <w:lang w:val="mk-MK"/>
        </w:rPr>
      </w:pPr>
      <w:r w:rsidRPr="004A6694">
        <w:rPr>
          <w:lang w:val="mk-MK"/>
        </w:rPr>
        <w:t>Lorem ipsum dolor sit amet, no eos option oportere facilisis. Sonet populo tacimates ei est. Elitr suscipiantur pri eu. Meis delicata eos et, in dolore postea mea. Nisl ceteros deseruisse no mea, modus antiopam qui at. Ius ut nisl nemore persecuti, erat decore eu ius.</w:t>
      </w:r>
    </w:p>
    <w:p w:rsidR="0082460E" w:rsidRPr="004A6694" w:rsidRDefault="0082460E" w:rsidP="00235B90">
      <w:pPr>
        <w:rPr>
          <w:lang w:val="mk-MK"/>
        </w:rPr>
      </w:pPr>
      <w:r w:rsidRPr="004A6694">
        <w:rPr>
          <w:lang w:val="mk-MK"/>
        </w:rPr>
        <w:t>Sed ei dolorum denique, ad mea quod dictas timeam, aliquip voluptaria qui ea. Everti accusata cu vel, deserunt honestatis sea ea. Unum inani pro at. Porro persius liberavisse ea sit, at cetero theophrastus pro.</w:t>
      </w:r>
    </w:p>
    <w:p w:rsidR="0082460E" w:rsidRPr="004A6694" w:rsidRDefault="0082460E" w:rsidP="00235B90">
      <w:pPr>
        <w:rPr>
          <w:lang w:val="mk-MK"/>
        </w:rPr>
      </w:pPr>
      <w:r w:rsidRPr="004A6694">
        <w:rPr>
          <w:lang w:val="mk-MK"/>
        </w:rPr>
        <w:t>Ad sit harum fabulas, ut appareat praesent per. Ea sit noster malorum. Eum ea fugit minim vidisse, usu ne ponderum gubergren. Tale nusquam molestie vel et.</w:t>
      </w:r>
    </w:p>
    <w:p w:rsidR="0082460E" w:rsidRPr="004A6694" w:rsidRDefault="0082460E" w:rsidP="00235B90">
      <w:pPr>
        <w:rPr>
          <w:lang w:val="mk-MK"/>
        </w:rPr>
      </w:pPr>
      <w:r w:rsidRPr="004A6694">
        <w:rPr>
          <w:lang w:val="mk-MK"/>
        </w:rPr>
        <w:t>Putant patrioque per in, mea novum exerci dissentiunt cu. Velit detracto deleniti sea ei. Ne quo inani persius omnesque, ea eam feugiat dolores, has cetero gubergren at. Diam erroribus cu per. Sea ut legendos postulant. Mel prima vocent regione ne, mel ex quem voluptua.</w:t>
      </w:r>
    </w:p>
    <w:p w:rsidR="00153CCA" w:rsidRPr="004A6694" w:rsidRDefault="0082460E" w:rsidP="00235B90">
      <w:pPr>
        <w:rPr>
          <w:lang w:val="mk-MK"/>
        </w:rPr>
      </w:pPr>
      <w:r w:rsidRPr="004A6694">
        <w:rPr>
          <w:lang w:val="mk-MK"/>
        </w:rPr>
        <w:t>Adhuc primis id eam, legimus facilis vivendo mea ut. Mundi timeam duo cu, no vidit repudiandae necessitatibus duo, diam mandamus vix no. Dicat voluptua adipiscing cu nec, id qui summo graece. Quando reformidans et sea, detraxit dissentiunt mei eu, vim te enim pericula. Habeo movet cotidieque ei pri, mel ubique ceteros suscipiantur an. Mei ne tantas moderatius. Etiam menandri an his, sea et aliquip accusam contentiones, congue albucius mea eu.</w:t>
      </w:r>
    </w:p>
    <w:p w:rsidR="00BD34EC" w:rsidRPr="004A6694" w:rsidRDefault="00BD34EC" w:rsidP="00BD34EC">
      <w:pPr>
        <w:pStyle w:val="Bulletedparagraph"/>
        <w:rPr>
          <w:lang w:val="mk-MK"/>
        </w:rPr>
      </w:pPr>
      <w:r w:rsidRPr="004A6694">
        <w:rPr>
          <w:lang w:val="mk-MK"/>
        </w:rPr>
        <w:t xml:space="preserve">Praesent libero. Sed cursus ante dapibus diam. Sed nisi. Nulla quis sem at nibh elementum imperdiet. Duis sagittis ipsum. Praesent mauris. Fusce nec tellus sed augue semper porta. Mauris massa. Vestibulum lacinia arcu eget nulla. </w:t>
      </w:r>
    </w:p>
    <w:p w:rsidR="00153CCA" w:rsidRPr="004A6694" w:rsidRDefault="00BD34EC" w:rsidP="00BD34EC">
      <w:pPr>
        <w:pStyle w:val="Bulletedparagraph"/>
        <w:rPr>
          <w:lang w:val="mk-MK"/>
        </w:rPr>
      </w:pPr>
      <w:r w:rsidRPr="004A6694">
        <w:rPr>
          <w:lang w:val="mk-MK"/>
        </w:rPr>
        <w:t>Curabitur sodales ligula in libero. Sed dignissim lacinia nunc. Curabitur tortor. Pellentesque nibh. Aenean quam. In scelerisque sem at dolor. Maecenas mattis. Sed convallis tristique sem.</w:t>
      </w:r>
    </w:p>
    <w:p w:rsidR="00153CCA" w:rsidRPr="004A6694" w:rsidRDefault="00BD34EC" w:rsidP="00235B90">
      <w:pPr>
        <w:rPr>
          <w:lang w:val="mk-MK"/>
        </w:rPr>
      </w:pPr>
      <w:r w:rsidRPr="004A6694">
        <w:rPr>
          <w:lang w:val="mk-MK"/>
        </w:rPr>
        <w:t>Class aptent taciti sociosqu ad litora torquent per conubia nostra, per inceptos himenaeos.</w:t>
      </w:r>
      <w:r w:rsidR="005A72CE" w:rsidRPr="004A6694">
        <w:rPr>
          <w:lang w:val="mk-MK"/>
        </w:rPr>
        <w:tab/>
      </w:r>
    </w:p>
    <w:sectPr w:rsidR="00153CCA" w:rsidRPr="004A6694" w:rsidSect="00AE37F4">
      <w:headerReference w:type="default" r:id="rId8"/>
      <w:footerReference w:type="default" r:id="rId9"/>
      <w:pgSz w:w="11906" w:h="16838"/>
      <w:pgMar w:top="2833" w:right="1417" w:bottom="1417" w:left="1276" w:header="993"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07" w:rsidRDefault="00193307" w:rsidP="00235B90">
      <w:r>
        <w:separator/>
      </w:r>
    </w:p>
  </w:endnote>
  <w:endnote w:type="continuationSeparator" w:id="0">
    <w:p w:rsidR="00193307" w:rsidRDefault="00193307" w:rsidP="0023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FuturisC">
    <w:panose1 w:val="02000803060000020003"/>
    <w:charset w:val="CC"/>
    <w:family w:val="modern"/>
    <w:notTrueType/>
    <w:pitch w:val="variable"/>
    <w:sig w:usb0="80000283" w:usb1="0000004A"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79" w:rsidRDefault="00417D79" w:rsidP="00417D79">
    <w:pPr>
      <w:pStyle w:val="Footer"/>
      <w:ind w:left="284"/>
    </w:pPr>
    <w:r>
      <w:rPr>
        <w:noProof/>
      </w:rPr>
      <mc:AlternateContent>
        <mc:Choice Requires="wpg">
          <w:drawing>
            <wp:anchor distT="0" distB="0" distL="114300" distR="114300" simplePos="0" relativeHeight="251686912" behindDoc="0" locked="1" layoutInCell="1" allowOverlap="1" wp14:anchorId="293E0820" wp14:editId="4BCA8F1D">
              <wp:simplePos x="0" y="0"/>
              <wp:positionH relativeFrom="column">
                <wp:posOffset>-355703</wp:posOffset>
              </wp:positionH>
              <wp:positionV relativeFrom="paragraph">
                <wp:posOffset>90100</wp:posOffset>
              </wp:positionV>
              <wp:extent cx="6746400" cy="918000"/>
              <wp:effectExtent l="0" t="0" r="16510" b="15875"/>
              <wp:wrapNone/>
              <wp:docPr id="233" name="Групиране 233"/>
              <wp:cNvGraphicFramePr/>
              <a:graphic xmlns:a="http://schemas.openxmlformats.org/drawingml/2006/main">
                <a:graphicData uri="http://schemas.microsoft.com/office/word/2010/wordprocessingGroup">
                  <wpg:wgp>
                    <wpg:cNvGrpSpPr/>
                    <wpg:grpSpPr>
                      <a:xfrm>
                        <a:off x="0" y="0"/>
                        <a:ext cx="6746400" cy="918000"/>
                        <a:chOff x="0" y="0"/>
                        <a:chExt cx="6747396" cy="917360"/>
                      </a:xfrm>
                    </wpg:grpSpPr>
                    <wps:wsp>
                      <wps:cNvPr id="57" name="Freeform 3"/>
                      <wps:cNvSpPr>
                        <a:spLocks/>
                      </wps:cNvSpPr>
                      <wps:spPr bwMode="auto">
                        <a:xfrm>
                          <a:off x="2885910" y="5286"/>
                          <a:ext cx="159385" cy="912074"/>
                        </a:xfrm>
                        <a:custGeom>
                          <a:avLst/>
                          <a:gdLst>
                            <a:gd name="T0" fmla="+- 0 601 -919"/>
                            <a:gd name="T1" fmla="*/ 601 h 1520"/>
                            <a:gd name="T2" fmla="+- 0 -919 -919"/>
                            <a:gd name="T3" fmla="*/ -919 h 1520"/>
                          </a:gdLst>
                          <a:ahLst/>
                          <a:cxnLst>
                            <a:cxn ang="0">
                              <a:pos x="0" y="T1"/>
                            </a:cxn>
                            <a:cxn ang="0">
                              <a:pos x="0" y="T3"/>
                            </a:cxn>
                          </a:cxnLst>
                          <a:rect l="0" t="0" r="r" b="b"/>
                          <a:pathLst>
                            <a:path h="1520">
                              <a:moveTo>
                                <a:pt x="0" y="1520"/>
                              </a:moveTo>
                              <a:lnTo>
                                <a:pt x="0" y="0"/>
                              </a:lnTo>
                            </a:path>
                          </a:pathLst>
                        </a:custGeom>
                        <a:noFill/>
                        <a:ln w="23194">
                          <a:solidFill>
                            <a:srgbClr val="132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
                      <wps:cNvSpPr>
                        <a:spLocks/>
                      </wps:cNvSpPr>
                      <wps:spPr bwMode="auto">
                        <a:xfrm>
                          <a:off x="2293929" y="0"/>
                          <a:ext cx="4453467" cy="78951"/>
                        </a:xfrm>
                        <a:custGeom>
                          <a:avLst/>
                          <a:gdLst>
                            <a:gd name="T0" fmla="+- 0 387 387"/>
                            <a:gd name="T1" fmla="*/ T0 w 11155"/>
                            <a:gd name="T2" fmla="+- 0 11542 387"/>
                            <a:gd name="T3" fmla="*/ T2 w 11155"/>
                            <a:gd name="connsiteX0" fmla="*/ 0 w 10000"/>
                            <a:gd name="connsiteY0" fmla="*/ 0 h 0"/>
                            <a:gd name="connsiteX1" fmla="*/ 10000 w 10000"/>
                            <a:gd name="connsiteY1" fmla="*/ 0 h 0"/>
                          </a:gdLst>
                          <a:ahLst/>
                          <a:cxnLst>
                            <a:cxn ang="0">
                              <a:pos x="connsiteX0" y="connsiteY0"/>
                            </a:cxn>
                            <a:cxn ang="0">
                              <a:pos x="connsiteX1" y="connsiteY1"/>
                            </a:cxn>
                          </a:cxnLst>
                          <a:rect l="l" t="t" r="r" b="b"/>
                          <a:pathLst>
                            <a:path w="10000">
                              <a:moveTo>
                                <a:pt x="0" y="0"/>
                              </a:moveTo>
                              <a:lnTo>
                                <a:pt x="10000" y="0"/>
                              </a:lnTo>
                            </a:path>
                          </a:pathLst>
                        </a:custGeom>
                        <a:noFill/>
                        <a:ln w="23194">
                          <a:solidFill>
                            <a:srgbClr val="132F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5"/>
                      <wps:cNvSpPr>
                        <a:spLocks/>
                      </wps:cNvSpPr>
                      <wps:spPr bwMode="auto">
                        <a:xfrm>
                          <a:off x="0" y="0"/>
                          <a:ext cx="446400" cy="118800"/>
                        </a:xfrm>
                        <a:custGeom>
                          <a:avLst/>
                          <a:gdLst>
                            <a:gd name="T0" fmla="+- 0 387 387"/>
                            <a:gd name="T1" fmla="*/ T0 w 11155"/>
                            <a:gd name="T2" fmla="+- 0 11542 387"/>
                            <a:gd name="T3" fmla="*/ T2 w 11155"/>
                            <a:gd name="connsiteX0" fmla="*/ 0 w 10000"/>
                            <a:gd name="connsiteY0" fmla="*/ 0 h 0"/>
                            <a:gd name="connsiteX1" fmla="*/ 10000 w 10000"/>
                            <a:gd name="connsiteY1" fmla="*/ 0 h 0"/>
                          </a:gdLst>
                          <a:ahLst/>
                          <a:cxnLst>
                            <a:cxn ang="0">
                              <a:pos x="connsiteX0" y="connsiteY0"/>
                            </a:cxn>
                            <a:cxn ang="0">
                              <a:pos x="connsiteX1" y="connsiteY1"/>
                            </a:cxn>
                          </a:cxnLst>
                          <a:rect l="l" t="t" r="r" b="b"/>
                          <a:pathLst>
                            <a:path w="10000">
                              <a:moveTo>
                                <a:pt x="0" y="0"/>
                              </a:moveTo>
                              <a:lnTo>
                                <a:pt x="10000" y="0"/>
                              </a:lnTo>
                            </a:path>
                          </a:pathLst>
                        </a:custGeom>
                        <a:noFill/>
                        <a:ln w="23194">
                          <a:solidFill>
                            <a:srgbClr val="132F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9C7A96" id="Групиране 233" o:spid="_x0000_s1026" style="position:absolute;margin-left:-28pt;margin-top:7.1pt;width:531.2pt;height:72.3pt;z-index:251686912;mso-width-relative:margin;mso-height-relative:margin" coordsize="67473,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">
              <v:shape id="Freeform 3" o:spid="_x0000_s1027" style="position:absolute;left:28859;top:52;width:1593;height:9121;visibility:visible;mso-wrap-style:square;v-text-anchor:top" coordsize="159385,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" path="m,1520l,e" filled="f" strokecolor="#132b60" strokeweight=".64428mm">
                <v:path arrowok="t" o:connecttype="custom" o:connectlocs="0,360629;0,-551445" o:connectangles="0,0"/>
              </v:shape>
              <v:shape id="Freeform 5" o:spid="_x0000_s1028" style="position:absolute;left:22939;width:44534;height:789;visibility:visible;mso-wrap-style:square;v-text-anchor:top" coordsize="10000,7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" path="m,l10000,e" filled="f" strokecolor="#132f64" strokeweight=".64428mm">
                <v:path arrowok="t" o:connecttype="custom" o:connectlocs="0,0;4453467,0" o:connectangles="0,0"/>
              </v:shape>
              <v:shape id="Freeform 5" o:spid="_x0000_s1029" style="position:absolute;width:4464;height:1188;visibility:visible;mso-wrap-style:square;v-text-anchor:top" coordsize="10000,11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" path="m,l10000,e" filled="f" strokecolor="#132f64" strokeweight=".64428mm">
                <v:path arrowok="t" o:connecttype="custom" o:connectlocs="0,0;446400,0" o:connectangles="0,0"/>
              </v:shape>
              <w10:anchorlock/>
            </v:group>
          </w:pict>
        </mc:Fallback>
      </mc:AlternateContent>
    </w:r>
    <w:r w:rsidRPr="000D240C">
      <w:rPr>
        <w:noProof/>
      </w:rPr>
      <w:drawing>
        <wp:anchor distT="0" distB="0" distL="114300" distR="114300" simplePos="0" relativeHeight="251687936" behindDoc="1" locked="1" layoutInCell="1" allowOverlap="1" wp14:anchorId="34E11D0F" wp14:editId="3B2493E7">
          <wp:simplePos x="0" y="0"/>
          <wp:positionH relativeFrom="column">
            <wp:posOffset>158115</wp:posOffset>
          </wp:positionH>
          <wp:positionV relativeFrom="paragraph">
            <wp:posOffset>15240</wp:posOffset>
          </wp:positionV>
          <wp:extent cx="1720800" cy="144000"/>
          <wp:effectExtent l="0" t="0" r="0" b="8890"/>
          <wp:wrapTight wrapText="bothSides">
            <wp:wrapPolygon edited="0">
              <wp:start x="0" y="0"/>
              <wp:lineTo x="0" y="17204"/>
              <wp:lineTo x="8850" y="20071"/>
              <wp:lineTo x="16505" y="20071"/>
              <wp:lineTo x="21289" y="17204"/>
              <wp:lineTo x="21289" y="2867"/>
              <wp:lineTo x="1435" y="0"/>
              <wp:lineTo x="0" y="0"/>
            </wp:wrapPolygon>
          </wp:wrapTight>
          <wp:docPr id="50" name="Картина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40C">
      <w:t xml:space="preserve"> </w:t>
    </w:r>
    <w:r w:rsidRPr="00AB6824">
      <w:t xml:space="preserve"> </w:t>
    </w:r>
  </w:p>
  <w:p w:rsidR="00417D79" w:rsidRDefault="00417D79" w:rsidP="00417D79">
    <w:pPr>
      <w:pStyle w:val="Footer"/>
      <w:ind w:left="284"/>
    </w:pPr>
    <w:r w:rsidRPr="009127C4">
      <w:rPr>
        <w:noProof/>
      </w:rPr>
      <w:drawing>
        <wp:anchor distT="0" distB="0" distL="114300" distR="114300" simplePos="0" relativeHeight="251689984" behindDoc="1" locked="0" layoutInCell="1" allowOverlap="1" wp14:anchorId="054ADB64" wp14:editId="23CF2FF8">
          <wp:simplePos x="0" y="0"/>
          <wp:positionH relativeFrom="column">
            <wp:posOffset>-353060</wp:posOffset>
          </wp:positionH>
          <wp:positionV relativeFrom="paragraph">
            <wp:posOffset>36830</wp:posOffset>
          </wp:positionV>
          <wp:extent cx="816610" cy="816610"/>
          <wp:effectExtent l="0" t="0" r="2540" b="2540"/>
          <wp:wrapTight wrapText="bothSides">
            <wp:wrapPolygon edited="0">
              <wp:start x="0" y="0"/>
              <wp:lineTo x="0" y="21163"/>
              <wp:lineTo x="21163" y="21163"/>
              <wp:lineTo x="21163" y="0"/>
              <wp:lineTo x="0" y="0"/>
            </wp:wrapPolygon>
          </wp:wrapTight>
          <wp:docPr id="49" name="Картина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7C4">
      <w:rPr>
        <w:noProof/>
      </w:rPr>
      <w:drawing>
        <wp:anchor distT="0" distB="0" distL="114300" distR="114300" simplePos="0" relativeHeight="251691008" behindDoc="1" locked="0" layoutInCell="1" allowOverlap="1" wp14:anchorId="5E70101D" wp14:editId="0C270C45">
          <wp:simplePos x="0" y="0"/>
          <wp:positionH relativeFrom="column">
            <wp:posOffset>575777</wp:posOffset>
          </wp:positionH>
          <wp:positionV relativeFrom="paragraph">
            <wp:posOffset>36830</wp:posOffset>
          </wp:positionV>
          <wp:extent cx="816610" cy="816610"/>
          <wp:effectExtent l="0" t="0" r="2540" b="2540"/>
          <wp:wrapTight wrapText="bothSides">
            <wp:wrapPolygon edited="0">
              <wp:start x="0" y="0"/>
              <wp:lineTo x="0" y="21163"/>
              <wp:lineTo x="21163" y="21163"/>
              <wp:lineTo x="21163" y="0"/>
              <wp:lineTo x="0" y="0"/>
            </wp:wrapPolygon>
          </wp:wrapTight>
          <wp:docPr id="51" name="Картина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7C4">
      <w:rPr>
        <w:noProof/>
      </w:rPr>
      <w:drawing>
        <wp:anchor distT="0" distB="0" distL="0" distR="0" simplePos="0" relativeHeight="251692032" behindDoc="1" locked="0" layoutInCell="1" allowOverlap="1" wp14:anchorId="510E5D7A" wp14:editId="2F24E3D1">
          <wp:simplePos x="0" y="0"/>
          <wp:positionH relativeFrom="column">
            <wp:posOffset>1483127</wp:posOffset>
          </wp:positionH>
          <wp:positionV relativeFrom="paragraph">
            <wp:posOffset>36195</wp:posOffset>
          </wp:positionV>
          <wp:extent cx="817200" cy="817200"/>
          <wp:effectExtent l="0" t="0" r="2540" b="2540"/>
          <wp:wrapTight wrapText="bothSides">
            <wp:wrapPolygon edited="0">
              <wp:start x="0" y="0"/>
              <wp:lineTo x="0" y="21163"/>
              <wp:lineTo x="21163" y="21163"/>
              <wp:lineTo x="21163" y="0"/>
              <wp:lineTo x="0" y="0"/>
            </wp:wrapPolygon>
          </wp:wrapTight>
          <wp:docPr id="52" name="Картина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40C">
      <w:t xml:space="preserve"> </w:t>
    </w:r>
    <w:r w:rsidRPr="009127C4">
      <w:t xml:space="preserve"> </w:t>
    </w:r>
  </w:p>
  <w:p w:rsidR="00417D79" w:rsidRDefault="00417D79" w:rsidP="00417D79">
    <w:pPr>
      <w:pStyle w:val="Footer"/>
      <w:ind w:left="284"/>
    </w:pPr>
    <w:r>
      <w:rPr>
        <w:noProof/>
      </w:rPr>
      <mc:AlternateContent>
        <mc:Choice Requires="wpg">
          <w:drawing>
            <wp:anchor distT="0" distB="0" distL="114300" distR="114300" simplePos="0" relativeHeight="251688960" behindDoc="0" locked="1" layoutInCell="1" allowOverlap="1" wp14:anchorId="3544A23E" wp14:editId="2510EBC8">
              <wp:simplePos x="0" y="0"/>
              <wp:positionH relativeFrom="column">
                <wp:posOffset>2656840</wp:posOffset>
              </wp:positionH>
              <wp:positionV relativeFrom="paragraph">
                <wp:posOffset>-36195</wp:posOffset>
              </wp:positionV>
              <wp:extent cx="3733200" cy="493200"/>
              <wp:effectExtent l="0" t="0" r="635" b="2540"/>
              <wp:wrapTight wrapText="bothSides">
                <wp:wrapPolygon edited="0">
                  <wp:start x="17856" y="0"/>
                  <wp:lineTo x="0" y="6680"/>
                  <wp:lineTo x="0" y="17536"/>
                  <wp:lineTo x="19730" y="20876"/>
                  <wp:lineTo x="20171" y="20876"/>
                  <wp:lineTo x="20281" y="20041"/>
                  <wp:lineTo x="21493" y="14196"/>
                  <wp:lineTo x="21493" y="6680"/>
                  <wp:lineTo x="21383" y="5010"/>
                  <wp:lineTo x="20391" y="0"/>
                  <wp:lineTo x="17856" y="0"/>
                </wp:wrapPolygon>
              </wp:wrapTight>
              <wp:docPr id="276" name="Групиране 276"/>
              <wp:cNvGraphicFramePr/>
              <a:graphic xmlns:a="http://schemas.openxmlformats.org/drawingml/2006/main">
                <a:graphicData uri="http://schemas.microsoft.com/office/word/2010/wordprocessingGroup">
                  <wpg:wgp>
                    <wpg:cNvGrpSpPr/>
                    <wpg:grpSpPr>
                      <a:xfrm>
                        <a:off x="0" y="0"/>
                        <a:ext cx="3733200" cy="493200"/>
                        <a:chOff x="0" y="0"/>
                        <a:chExt cx="3731895" cy="492760"/>
                      </a:xfrm>
                    </wpg:grpSpPr>
                    <pic:pic xmlns:pic="http://schemas.openxmlformats.org/drawingml/2006/picture">
                      <pic:nvPicPr>
                        <pic:cNvPr id="263" name="Картина 26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882900" y="0"/>
                          <a:ext cx="848995" cy="492760"/>
                        </a:xfrm>
                        <a:prstGeom prst="rect">
                          <a:avLst/>
                        </a:prstGeom>
                        <a:noFill/>
                        <a:ln>
                          <a:noFill/>
                        </a:ln>
                      </pic:spPr>
                    </pic:pic>
                    <pic:pic xmlns:pic="http://schemas.openxmlformats.org/drawingml/2006/picture">
                      <pic:nvPicPr>
                        <pic:cNvPr id="262" name="Картина 26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127000"/>
                          <a:ext cx="2843530" cy="2838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959DD6B" id="Групиране 276" o:spid="_x0000_s1026" style="position:absolute;margin-left:209.2pt;margin-top:-2.85pt;width:293.95pt;height:38.85pt;z-index:251688960;mso-width-relative:margin;mso-height-relative:margin" coordsize="37318,49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263" o:spid="_x0000_s1027" type="#_x0000_t75" style="position:absolute;left:28829;width:8489;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">
                <v:imagedata r:id="rId5" o:title=""/>
                <v:path arrowok="t"/>
              </v:shape>
              <v:shape id="Картина 262" o:spid="_x0000_s1028" type="#_x0000_t75" style="position:absolute;top:1270;width:28435;height:2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">
                <v:imagedata r:id="rId6" o:title=""/>
                <v:path arrowok="t"/>
              </v:shape>
              <w10:wrap type="tight"/>
              <w10:anchorlock/>
            </v:group>
          </w:pict>
        </mc:Fallback>
      </mc:AlternateContent>
    </w:r>
    <w:r w:rsidRPr="000D240C">
      <w:t xml:space="preserve"> </w:t>
    </w:r>
  </w:p>
  <w:p w:rsidR="00417D79" w:rsidRDefault="00417D79" w:rsidP="00417D79">
    <w:pPr>
      <w:pStyle w:val="Footer"/>
    </w:pPr>
    <w:r>
      <w:rPr>
        <w:noProof/>
      </w:rPr>
      <mc:AlternateContent>
        <mc:Choice Requires="wps">
          <w:drawing>
            <wp:anchor distT="0" distB="0" distL="114300" distR="114300" simplePos="0" relativeHeight="251685888" behindDoc="1" locked="0" layoutInCell="1" allowOverlap="1" wp14:anchorId="15322788" wp14:editId="40235802">
              <wp:simplePos x="0" y="0"/>
              <wp:positionH relativeFrom="column">
                <wp:posOffset>-460204</wp:posOffset>
              </wp:positionH>
              <wp:positionV relativeFrom="paragraph">
                <wp:posOffset>88275884</wp:posOffset>
              </wp:positionV>
              <wp:extent cx="7088608" cy="0"/>
              <wp:effectExtent l="0" t="0" r="0" b="0"/>
              <wp:wrapNone/>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8608" cy="0"/>
                      </a:xfrm>
                      <a:custGeom>
                        <a:avLst/>
                        <a:gdLst>
                          <a:gd name="T0" fmla="+- 0 387 387"/>
                          <a:gd name="T1" fmla="*/ T0 w 11155"/>
                          <a:gd name="T2" fmla="+- 0 11542 387"/>
                          <a:gd name="T3" fmla="*/ T2 w 11155"/>
                          <a:gd name="connsiteX0" fmla="*/ 0 w 10000"/>
                          <a:gd name="connsiteY0" fmla="*/ 0 h 0"/>
                          <a:gd name="connsiteX1" fmla="*/ 10000 w 10000"/>
                          <a:gd name="connsiteY1" fmla="*/ 0 h 0"/>
                        </a:gdLst>
                        <a:ahLst/>
                        <a:cxnLst>
                          <a:cxn ang="0">
                            <a:pos x="connsiteX0" y="connsiteY0"/>
                          </a:cxn>
                          <a:cxn ang="0">
                            <a:pos x="connsiteX1" y="connsiteY1"/>
                          </a:cxn>
                        </a:cxnLst>
                        <a:rect l="l" t="t" r="r" b="b"/>
                        <a:pathLst>
                          <a:path w="10000">
                            <a:moveTo>
                              <a:pt x="0" y="0"/>
                            </a:moveTo>
                            <a:lnTo>
                              <a:pt x="10000" y="0"/>
                            </a:lnTo>
                          </a:path>
                        </a:pathLst>
                      </a:custGeom>
                      <a:noFill/>
                      <a:ln w="23194">
                        <a:solidFill>
                          <a:srgbClr val="132F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BD9C6B0" id="Freeform 5" o:spid="_x0000_s1026" style="position:absolute;margin-left:-36.25pt;margin-top:6950.85pt;width:558.15pt;height:0;z-index:-251630592;visibility:visible;mso-wrap-style:square;mso-wrap-distance-left:9pt;mso-wrap-distance-top:0;mso-wrap-distance-right:9pt;mso-wrap-distance-bottom:0;mso-position-horizontal:absolute;mso-position-horizontal-relative:text;mso-position-vertical:absolute;mso-position-vertical-relative:text;v-text-anchor:top" coordsize="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" path="m,l10000,e" filled="f" strokecolor="#132f64" strokeweight=".64428mm">
              <v:path arrowok="t" o:connecttype="custom" o:connectlocs="0,0;7088608,0" o:connectangles="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07" w:rsidRDefault="00193307" w:rsidP="00235B90">
      <w:r>
        <w:separator/>
      </w:r>
    </w:p>
  </w:footnote>
  <w:footnote w:type="continuationSeparator" w:id="0">
    <w:p w:rsidR="00193307" w:rsidRDefault="00193307" w:rsidP="0023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94" w:rsidRDefault="004A6694" w:rsidP="004A6694">
    <w:pPr>
      <w:pStyle w:val="Header"/>
      <w:ind w:right="-1136"/>
    </w:pPr>
    <w:r>
      <w:rPr>
        <w:noProof/>
      </w:rPr>
      <mc:AlternateContent>
        <mc:Choice Requires="wpg">
          <w:drawing>
            <wp:anchor distT="0" distB="0" distL="114300" distR="114300" simplePos="0" relativeHeight="251682816" behindDoc="0" locked="1" layoutInCell="1" allowOverlap="1" wp14:anchorId="33520BB4" wp14:editId="6D97BC93">
              <wp:simplePos x="0" y="0"/>
              <wp:positionH relativeFrom="column">
                <wp:posOffset>2970530</wp:posOffset>
              </wp:positionH>
              <wp:positionV relativeFrom="paragraph">
                <wp:posOffset>-244710</wp:posOffset>
              </wp:positionV>
              <wp:extent cx="3355200" cy="676800"/>
              <wp:effectExtent l="0" t="0" r="0" b="9525"/>
              <wp:wrapTight wrapText="bothSides">
                <wp:wrapPolygon edited="0">
                  <wp:start x="981" y="0"/>
                  <wp:lineTo x="981" y="10344"/>
                  <wp:lineTo x="0" y="15211"/>
                  <wp:lineTo x="0" y="20079"/>
                  <wp:lineTo x="17049" y="21296"/>
                  <wp:lineTo x="17540" y="21296"/>
                  <wp:lineTo x="20974" y="20687"/>
                  <wp:lineTo x="20852" y="20079"/>
                  <wp:lineTo x="20361" y="10344"/>
                  <wp:lineTo x="21465" y="9127"/>
                  <wp:lineTo x="21342" y="5476"/>
                  <wp:lineTo x="10426" y="0"/>
                  <wp:lineTo x="981" y="0"/>
                </wp:wrapPolygon>
              </wp:wrapTight>
              <wp:docPr id="21" name="Групиране 21"/>
              <wp:cNvGraphicFramePr/>
              <a:graphic xmlns:a="http://schemas.openxmlformats.org/drawingml/2006/main">
                <a:graphicData uri="http://schemas.microsoft.com/office/word/2010/wordprocessingGroup">
                  <wpg:wgp>
                    <wpg:cNvGrpSpPr/>
                    <wpg:grpSpPr>
                      <a:xfrm>
                        <a:off x="0" y="0"/>
                        <a:ext cx="3355200" cy="676800"/>
                        <a:chOff x="0" y="0"/>
                        <a:chExt cx="3354037" cy="678518"/>
                      </a:xfrm>
                    </wpg:grpSpPr>
                    <pic:pic xmlns:pic="http://schemas.openxmlformats.org/drawingml/2006/picture">
                      <pic:nvPicPr>
                        <pic:cNvPr id="14" name="Картина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654685"/>
                        </a:xfrm>
                        <a:prstGeom prst="rect">
                          <a:avLst/>
                        </a:prstGeom>
                        <a:noFill/>
                        <a:ln>
                          <a:noFill/>
                        </a:ln>
                      </pic:spPr>
                    </pic:pic>
                    <pic:pic xmlns:pic="http://schemas.openxmlformats.org/drawingml/2006/picture">
                      <pic:nvPicPr>
                        <pic:cNvPr id="17" name="Картина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120536" y="0"/>
                          <a:ext cx="816610" cy="676275"/>
                        </a:xfrm>
                        <a:prstGeom prst="rect">
                          <a:avLst/>
                        </a:prstGeom>
                        <a:noFill/>
                        <a:ln>
                          <a:noFill/>
                        </a:ln>
                      </pic:spPr>
                    </pic:pic>
                    <pic:pic xmlns:pic="http://schemas.openxmlformats.org/drawingml/2006/picture">
                      <pic:nvPicPr>
                        <pic:cNvPr id="18" name="Картина 1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040222" y="73998"/>
                          <a:ext cx="1313815" cy="6045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2F76DA2" id="Групиране 21" o:spid="_x0000_s1026" style="position:absolute;margin-left:233.9pt;margin-top:-19.25pt;width:264.2pt;height:53.3pt;z-index:251682816;mso-width-relative:margin;mso-height-relative:margin" coordsize="33540,67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4" o:spid="_x0000_s1027" type="#_x0000_t75" style="position:absolute;width:10401;height:6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">
                <v:imagedata r:id="rId4" o:title=""/>
                <v:path arrowok="t"/>
              </v:shape>
              <v:shape id="Картина 17" o:spid="_x0000_s1028" type="#_x0000_t75" style="position:absolute;left:11205;width:8166;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">
                <v:imagedata r:id="rId5" o:title=""/>
                <v:path arrowok="t"/>
              </v:shape>
              <v:shape id="Картина 18" o:spid="_x0000_s1029" type="#_x0000_t75" style="position:absolute;left:20402;top:739;width:13138;height:6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">
                <v:imagedata r:id="rId6" o:title=""/>
                <v:path arrowok="t"/>
              </v:shape>
              <w10:wrap type="tight"/>
              <w10:anchorlock/>
            </v:group>
          </w:pict>
        </mc:Fallback>
      </mc:AlternateContent>
    </w:r>
    <w:r>
      <w:rPr>
        <w:noProof/>
      </w:rPr>
      <mc:AlternateContent>
        <mc:Choice Requires="wpg">
          <w:drawing>
            <wp:anchor distT="0" distB="0" distL="114300" distR="114300" simplePos="0" relativeHeight="251679744" behindDoc="0" locked="1" layoutInCell="1" allowOverlap="1" wp14:anchorId="712A387A" wp14:editId="7BC5A1DE">
              <wp:simplePos x="0" y="0"/>
              <wp:positionH relativeFrom="column">
                <wp:posOffset>-285159</wp:posOffset>
              </wp:positionH>
              <wp:positionV relativeFrom="paragraph">
                <wp:posOffset>-254836</wp:posOffset>
              </wp:positionV>
              <wp:extent cx="6638400" cy="1386000"/>
              <wp:effectExtent l="0" t="0" r="10160" b="0"/>
              <wp:wrapNone/>
              <wp:docPr id="20" name="Групиране 20"/>
              <wp:cNvGraphicFramePr/>
              <a:graphic xmlns:a="http://schemas.openxmlformats.org/drawingml/2006/main">
                <a:graphicData uri="http://schemas.microsoft.com/office/word/2010/wordprocessingGroup">
                  <wpg:wgp>
                    <wpg:cNvGrpSpPr/>
                    <wpg:grpSpPr>
                      <a:xfrm>
                        <a:off x="0" y="0"/>
                        <a:ext cx="6638400" cy="1386000"/>
                        <a:chOff x="0" y="0"/>
                        <a:chExt cx="6637265" cy="1386268"/>
                      </a:xfrm>
                    </wpg:grpSpPr>
                    <wps:wsp>
                      <wps:cNvPr id="13" name="Freeform 3"/>
                      <wps:cNvSpPr>
                        <a:spLocks/>
                      </wps:cNvSpPr>
                      <wps:spPr bwMode="auto">
                        <a:xfrm>
                          <a:off x="1267485" y="751437"/>
                          <a:ext cx="58420" cy="591185"/>
                        </a:xfrm>
                        <a:custGeom>
                          <a:avLst/>
                          <a:gdLst>
                            <a:gd name="T0" fmla="+- 0 601 -919"/>
                            <a:gd name="T1" fmla="*/ 601 h 1520"/>
                            <a:gd name="T2" fmla="+- 0 -919 -919"/>
                            <a:gd name="T3" fmla="*/ -919 h 1520"/>
                          </a:gdLst>
                          <a:ahLst/>
                          <a:cxnLst>
                            <a:cxn ang="0">
                              <a:pos x="0" y="T1"/>
                            </a:cxn>
                            <a:cxn ang="0">
                              <a:pos x="0" y="T3"/>
                            </a:cxn>
                          </a:cxnLst>
                          <a:rect l="0" t="0" r="r" b="b"/>
                          <a:pathLst>
                            <a:path h="1520">
                              <a:moveTo>
                                <a:pt x="0" y="1520"/>
                              </a:moveTo>
                              <a:lnTo>
                                <a:pt x="0" y="0"/>
                              </a:lnTo>
                            </a:path>
                          </a:pathLst>
                        </a:custGeom>
                        <a:noFill/>
                        <a:ln w="23194">
                          <a:solidFill>
                            <a:srgbClr val="132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
                      <wps:cNvSpPr>
                        <a:spLocks/>
                      </wps:cNvSpPr>
                      <wps:spPr bwMode="auto">
                        <a:xfrm>
                          <a:off x="3109865" y="0"/>
                          <a:ext cx="45085" cy="737870"/>
                        </a:xfrm>
                        <a:custGeom>
                          <a:avLst/>
                          <a:gdLst>
                            <a:gd name="T0" fmla="+- 0 601 -919"/>
                            <a:gd name="T1" fmla="*/ 601 h 1520"/>
                            <a:gd name="T2" fmla="+- 0 -919 -919"/>
                            <a:gd name="T3" fmla="*/ -919 h 1520"/>
                          </a:gdLst>
                          <a:ahLst/>
                          <a:cxnLst>
                            <a:cxn ang="0">
                              <a:pos x="0" y="T1"/>
                            </a:cxn>
                            <a:cxn ang="0">
                              <a:pos x="0" y="T3"/>
                            </a:cxn>
                          </a:cxnLst>
                          <a:rect l="0" t="0" r="r" b="b"/>
                          <a:pathLst>
                            <a:path h="1520">
                              <a:moveTo>
                                <a:pt x="0" y="1520"/>
                              </a:moveTo>
                              <a:lnTo>
                                <a:pt x="0" y="0"/>
                              </a:lnTo>
                            </a:path>
                          </a:pathLst>
                        </a:custGeom>
                        <a:noFill/>
                        <a:ln w="23194">
                          <a:solidFill>
                            <a:srgbClr val="132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0" y="737857"/>
                          <a:ext cx="6623685" cy="0"/>
                        </a:xfrm>
                        <a:custGeom>
                          <a:avLst/>
                          <a:gdLst>
                            <a:gd name="T0" fmla="+- 0 387 387"/>
                            <a:gd name="T1" fmla="*/ T0 w 11155"/>
                            <a:gd name="T2" fmla="+- 0 11542 387"/>
                            <a:gd name="T3" fmla="*/ T2 w 11155"/>
                            <a:gd name="connsiteX0" fmla="*/ 0 w 10000"/>
                            <a:gd name="connsiteY0" fmla="*/ 0 h 0"/>
                            <a:gd name="connsiteX1" fmla="*/ 10000 w 10000"/>
                            <a:gd name="connsiteY1" fmla="*/ 0 h 0"/>
                          </a:gdLst>
                          <a:ahLst/>
                          <a:cxnLst>
                            <a:cxn ang="0">
                              <a:pos x="connsiteX0" y="connsiteY0"/>
                            </a:cxn>
                            <a:cxn ang="0">
                              <a:pos x="connsiteX1" y="connsiteY1"/>
                            </a:cxn>
                          </a:cxnLst>
                          <a:rect l="l" t="t" r="r" b="b"/>
                          <a:pathLst>
                            <a:path w="10000">
                              <a:moveTo>
                                <a:pt x="0" y="0"/>
                              </a:moveTo>
                              <a:lnTo>
                                <a:pt x="10000" y="0"/>
                              </a:lnTo>
                            </a:path>
                          </a:pathLst>
                        </a:custGeom>
                        <a:noFill/>
                        <a:ln w="23194">
                          <a:solidFill>
                            <a:srgbClr val="132F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13580" y="1339913"/>
                          <a:ext cx="6623685" cy="46355"/>
                        </a:xfrm>
                        <a:custGeom>
                          <a:avLst/>
                          <a:gdLst>
                            <a:gd name="T0" fmla="+- 0 387 387"/>
                            <a:gd name="T1" fmla="*/ T0 w 11155"/>
                            <a:gd name="T2" fmla="+- 0 11542 387"/>
                            <a:gd name="T3" fmla="*/ T2 w 11155"/>
                            <a:gd name="connsiteX0" fmla="*/ 0 w 10000"/>
                            <a:gd name="connsiteY0" fmla="*/ 0 h 0"/>
                            <a:gd name="connsiteX1" fmla="*/ 10000 w 10000"/>
                            <a:gd name="connsiteY1" fmla="*/ 0 h 0"/>
                          </a:gdLst>
                          <a:ahLst/>
                          <a:cxnLst>
                            <a:cxn ang="0">
                              <a:pos x="connsiteX0" y="connsiteY0"/>
                            </a:cxn>
                            <a:cxn ang="0">
                              <a:pos x="connsiteX1" y="connsiteY1"/>
                            </a:cxn>
                          </a:cxnLst>
                          <a:rect l="l" t="t" r="r" b="b"/>
                          <a:pathLst>
                            <a:path w="10000">
                              <a:moveTo>
                                <a:pt x="0" y="0"/>
                              </a:moveTo>
                              <a:lnTo>
                                <a:pt x="10000" y="0"/>
                              </a:lnTo>
                            </a:path>
                          </a:pathLst>
                        </a:custGeom>
                        <a:noFill/>
                        <a:ln w="23194">
                          <a:solidFill>
                            <a:srgbClr val="132F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7C3758" id="Групиране 20" o:spid="_x0000_s1026" style="position:absolute;margin-left:-22.45pt;margin-top:-20.05pt;width:522.7pt;height:109.15pt;z-index:251679744;mso-width-relative:margin;mso-height-relative:margin" coordsize="66372,1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">
              <v:shape id="Freeform 3" o:spid="_x0000_s1027" style="position:absolute;left:12674;top:7514;width:585;height:5912;visibility:visible;mso-wrap-style:square;v-text-anchor:top" coordsize="58420,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" path="m,1520l,e" filled="f" strokecolor="#132b60" strokeweight=".64428mm">
                <v:path arrowok="t" o:connecttype="custom" o:connectlocs="0,233751;0,-357434" o:connectangles="0,0"/>
              </v:shape>
              <v:shape id="Freeform 3" o:spid="_x0000_s1028" style="position:absolute;left:31098;width:451;height:7378;visibility:visible;mso-wrap-style:square;v-text-anchor:top" coordsize="45085,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" path="m,1520l,e" filled="f" strokecolor="#132b60" strokeweight=".64428mm">
                <v:path arrowok="t" o:connecttype="custom" o:connectlocs="0,291750;0,-446120" o:connectangles="0,0"/>
              </v:shape>
              <v:shape id="Freeform 5" o:spid="_x0000_s1029" style="position:absolute;top:7378;width:66236;height:0;visibility:visible;mso-wrap-style:square;v-text-anchor:top" coordsize="1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" path="m,l10000,e" filled="f" strokecolor="#132f64" strokeweight=".64428mm">
                <v:path arrowok="t" o:connecttype="custom" o:connectlocs="0,0;6623685,0" o:connectangles="0,0"/>
              </v:shape>
              <v:shape id="Freeform 5" o:spid="_x0000_s1030" style="position:absolute;left:135;top:13399;width:66237;height:463;visibility:visible;mso-wrap-style:square;v-text-anchor:top" coordsize="10000,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" path="m,l10000,e" filled="f" strokecolor="#132f64" strokeweight=".64428mm">
                <v:path arrowok="t" o:connecttype="custom" o:connectlocs="0,0;6623685,0" o:connectangles="0,0"/>
              </v:shape>
              <w10:anchorlock/>
            </v:group>
          </w:pict>
        </mc:Fallback>
      </mc:AlternateContent>
    </w:r>
    <w:r w:rsidRPr="00EF04AF">
      <w:t xml:space="preserve">   </w:t>
    </w:r>
    <w:r w:rsidRPr="00EF04AF">
      <w:rPr>
        <w:noProof/>
      </w:rPr>
      <w:drawing>
        <wp:anchor distT="0" distB="0" distL="114300" distR="114300" simplePos="0" relativeHeight="251681792" behindDoc="1" locked="1" layoutInCell="1" allowOverlap="1" wp14:anchorId="67DFC419" wp14:editId="0E72D611">
          <wp:simplePos x="0" y="0"/>
          <wp:positionH relativeFrom="column">
            <wp:posOffset>-284480</wp:posOffset>
          </wp:positionH>
          <wp:positionV relativeFrom="paragraph">
            <wp:posOffset>-171591</wp:posOffset>
          </wp:positionV>
          <wp:extent cx="3009600" cy="612000"/>
          <wp:effectExtent l="0" t="0" r="635" b="0"/>
          <wp:wrapTight wrapText="bothSides">
            <wp:wrapPolygon edited="0">
              <wp:start x="0" y="0"/>
              <wp:lineTo x="0" y="20860"/>
              <wp:lineTo x="4649" y="20860"/>
              <wp:lineTo x="21331" y="12112"/>
              <wp:lineTo x="21468" y="6729"/>
              <wp:lineTo x="13674" y="0"/>
              <wp:lineTo x="0" y="0"/>
            </wp:wrapPolygon>
          </wp:wrapTight>
          <wp:docPr id="47" name="Картина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6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694" w:rsidRDefault="004A6694" w:rsidP="004A6694">
    <w:pPr>
      <w:pStyle w:val="Header"/>
      <w:ind w:left="284" w:right="-1136"/>
    </w:pPr>
    <w:r w:rsidRPr="00EF04AF">
      <w:rPr>
        <w:noProof/>
      </w:rPr>
      <w:drawing>
        <wp:anchor distT="0" distB="0" distL="114300" distR="114300" simplePos="0" relativeHeight="251683840" behindDoc="0" locked="1" layoutInCell="1" allowOverlap="1" wp14:anchorId="668AFBA0" wp14:editId="7CE424D4">
          <wp:simplePos x="0" y="0"/>
          <wp:positionH relativeFrom="column">
            <wp:posOffset>-264160</wp:posOffset>
          </wp:positionH>
          <wp:positionV relativeFrom="paragraph">
            <wp:posOffset>203835</wp:posOffset>
          </wp:positionV>
          <wp:extent cx="1080000" cy="165600"/>
          <wp:effectExtent l="0" t="0" r="6350" b="6350"/>
          <wp:wrapThrough wrapText="bothSides">
            <wp:wrapPolygon edited="0">
              <wp:start x="0" y="0"/>
              <wp:lineTo x="0" y="19938"/>
              <wp:lineTo x="20965" y="19938"/>
              <wp:lineTo x="21346" y="0"/>
              <wp:lineTo x="0" y="0"/>
            </wp:wrapPolygon>
          </wp:wrapThrough>
          <wp:docPr id="48" name="Картина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0768" behindDoc="0" locked="1" layoutInCell="1" allowOverlap="1" wp14:anchorId="5765D4F2" wp14:editId="78A73289">
              <wp:simplePos x="0" y="0"/>
              <wp:positionH relativeFrom="column">
                <wp:posOffset>1108710</wp:posOffset>
              </wp:positionH>
              <wp:positionV relativeFrom="paragraph">
                <wp:posOffset>92710</wp:posOffset>
              </wp:positionV>
              <wp:extent cx="5230800" cy="399600"/>
              <wp:effectExtent l="0" t="0" r="8255" b="635"/>
              <wp:wrapSquare wrapText="bothSides"/>
              <wp:docPr id="217" name="Текстово поле 2" descr="ийийий&#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800" cy="399600"/>
                      </a:xfrm>
                      <a:prstGeom prst="rect">
                        <a:avLst/>
                      </a:prstGeom>
                      <a:solidFill>
                        <a:srgbClr val="FFFFFF"/>
                      </a:solidFill>
                      <a:ln w="9525">
                        <a:noFill/>
                        <a:miter lim="800000"/>
                        <a:headEnd/>
                        <a:tailEnd/>
                      </a:ln>
                    </wps:spPr>
                    <wps:txbx>
                      <w:txbxContent>
                        <w:p w:rsidR="004A6694" w:rsidRPr="004A6694" w:rsidRDefault="004A6694" w:rsidP="004A6694">
                          <w:pPr>
                            <w:rPr>
                              <w:lang w:val="mk-MK"/>
                            </w:rPr>
                          </w:pPr>
                          <w:r w:rsidRPr="004A6694">
                            <w:rPr>
                              <w:lang w:val="mk-MK"/>
                            </w:rPr>
                            <w:t>Внеси го името на подпроектот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5D4F2" id="_x0000_t202" coordsize="21600,21600" o:spt="202" path="m,l,21600r21600,l21600,xe">
              <v:stroke joinstyle="miter"/>
              <v:path gradientshapeok="t" o:connecttype="rect"/>
            </v:shapetype>
            <v:shape id="Текстово поле 2" o:spid="_x0000_s1026" type="#_x0000_t202" alt="ийийий&#10;" style="position:absolute;left:0;text-align:left;margin-left:87.3pt;margin-top:7.3pt;width:411.85pt;height:31.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" stroked="f">
              <v:textbox>
                <w:txbxContent>
                  <w:p w:rsidR="004A6694" w:rsidRPr="004A6694" w:rsidRDefault="004A6694" w:rsidP="004A6694">
                    <w:pPr>
                      <w:rPr>
                        <w:lang w:val="mk-MK"/>
                      </w:rPr>
                    </w:pPr>
                    <w:r w:rsidRPr="004A6694">
                      <w:rPr>
                        <w:lang w:val="mk-MK"/>
                      </w:rPr>
                      <w:t>Внеси го името на подпроектот</w:t>
                    </w:r>
                  </w:p>
                </w:txbxContent>
              </v:textbox>
              <w10:wrap type="square"/>
              <w10:anchorlock/>
            </v:shape>
          </w:pict>
        </mc:Fallback>
      </mc:AlternateContent>
    </w:r>
    <w:r w:rsidRPr="00EF04AF">
      <w:t xml:space="preserve">  </w:t>
    </w:r>
  </w:p>
  <w:p w:rsidR="004A6694" w:rsidRDefault="004A6694" w:rsidP="004A6694">
    <w:pPr>
      <w:pStyle w:val="Header"/>
      <w:ind w:left="284" w:right="-113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14A6"/>
    <w:multiLevelType w:val="hybridMultilevel"/>
    <w:tmpl w:val="1E6A5094"/>
    <w:lvl w:ilvl="0" w:tplc="C04CB9A6">
      <w:start w:val="1"/>
      <w:numFmt w:val="bullet"/>
      <w:pStyle w:val="Bulletedparagraph"/>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MDc0tbAwNTE0MrRQ0lEKTi0uzszPAykwrwUACdUNhiwAAAA="/>
  </w:docVars>
  <w:rsids>
    <w:rsidRoot w:val="00515EE3"/>
    <w:rsid w:val="00081F5E"/>
    <w:rsid w:val="000F7B4E"/>
    <w:rsid w:val="001118F3"/>
    <w:rsid w:val="0015074F"/>
    <w:rsid w:val="00153CCA"/>
    <w:rsid w:val="00193307"/>
    <w:rsid w:val="00235B90"/>
    <w:rsid w:val="00341C2F"/>
    <w:rsid w:val="00384185"/>
    <w:rsid w:val="00417D79"/>
    <w:rsid w:val="004A6694"/>
    <w:rsid w:val="00515EE3"/>
    <w:rsid w:val="00551AFF"/>
    <w:rsid w:val="00581A58"/>
    <w:rsid w:val="005A72CE"/>
    <w:rsid w:val="00643B79"/>
    <w:rsid w:val="006A3AD5"/>
    <w:rsid w:val="007F526C"/>
    <w:rsid w:val="0082460E"/>
    <w:rsid w:val="008669F0"/>
    <w:rsid w:val="00875D02"/>
    <w:rsid w:val="008F5278"/>
    <w:rsid w:val="00962911"/>
    <w:rsid w:val="009F2F72"/>
    <w:rsid w:val="00A10B5F"/>
    <w:rsid w:val="00AA7682"/>
    <w:rsid w:val="00AD70E8"/>
    <w:rsid w:val="00AE37F4"/>
    <w:rsid w:val="00AE697F"/>
    <w:rsid w:val="00BD34EC"/>
    <w:rsid w:val="00D25022"/>
    <w:rsid w:val="00F4227B"/>
    <w:rsid w:val="00FB1307"/>
    <w:rsid w:val="00FE33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7B8C71-BC8B-4939-9146-DFDEA81F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90"/>
    <w:pPr>
      <w:spacing w:line="276" w:lineRule="auto"/>
    </w:pPr>
    <w:rPr>
      <w:rFonts w:ascii="FuturaFuturisC" w:hAnsi="FuturaFuturisC"/>
      <w:lang w:val="en-US"/>
    </w:rPr>
  </w:style>
  <w:style w:type="paragraph" w:styleId="Heading1">
    <w:name w:val="heading 1"/>
    <w:basedOn w:val="Normal"/>
    <w:next w:val="Normal"/>
    <w:link w:val="Heading1Char"/>
    <w:uiPriority w:val="9"/>
    <w:qFormat/>
    <w:rsid w:val="0082460E"/>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2460E"/>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460E"/>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2911"/>
  </w:style>
  <w:style w:type="paragraph" w:styleId="Footer">
    <w:name w:val="footer"/>
    <w:basedOn w:val="Normal"/>
    <w:link w:val="FooterChar"/>
    <w:uiPriority w:val="99"/>
    <w:unhideWhenUsed/>
    <w:rsid w:val="009629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2911"/>
  </w:style>
  <w:style w:type="paragraph" w:styleId="BalloonText">
    <w:name w:val="Balloon Text"/>
    <w:basedOn w:val="Normal"/>
    <w:link w:val="BalloonTextChar"/>
    <w:uiPriority w:val="99"/>
    <w:semiHidden/>
    <w:unhideWhenUsed/>
    <w:rsid w:val="00866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F0"/>
    <w:rPr>
      <w:rFonts w:ascii="Segoe UI" w:hAnsi="Segoe UI" w:cs="Segoe UI"/>
      <w:sz w:val="18"/>
      <w:szCs w:val="18"/>
    </w:rPr>
  </w:style>
  <w:style w:type="character" w:customStyle="1" w:styleId="Heading1Char">
    <w:name w:val="Heading 1 Char"/>
    <w:basedOn w:val="DefaultParagraphFont"/>
    <w:link w:val="Heading1"/>
    <w:uiPriority w:val="9"/>
    <w:rsid w:val="0082460E"/>
    <w:rPr>
      <w:rFonts w:ascii="FuturaFuturisC" w:eastAsiaTheme="majorEastAsia" w:hAnsi="FuturaFuturisC" w:cstheme="majorBidi"/>
      <w:b/>
      <w:color w:val="2F5496" w:themeColor="accent1" w:themeShade="BF"/>
      <w:sz w:val="32"/>
      <w:szCs w:val="32"/>
    </w:rPr>
  </w:style>
  <w:style w:type="character" w:customStyle="1" w:styleId="Heading2Char">
    <w:name w:val="Heading 2 Char"/>
    <w:basedOn w:val="DefaultParagraphFont"/>
    <w:link w:val="Heading2"/>
    <w:uiPriority w:val="9"/>
    <w:rsid w:val="0082460E"/>
    <w:rPr>
      <w:rFonts w:ascii="FuturaFuturisC" w:eastAsiaTheme="majorEastAsia" w:hAnsi="FuturaFuturisC" w:cstheme="majorBidi"/>
      <w:color w:val="2F5496" w:themeColor="accent1" w:themeShade="BF"/>
      <w:sz w:val="26"/>
      <w:szCs w:val="26"/>
    </w:rPr>
  </w:style>
  <w:style w:type="character" w:customStyle="1" w:styleId="Heading3Char">
    <w:name w:val="Heading 3 Char"/>
    <w:basedOn w:val="DefaultParagraphFont"/>
    <w:link w:val="Heading3"/>
    <w:uiPriority w:val="9"/>
    <w:rsid w:val="0082460E"/>
    <w:rPr>
      <w:rFonts w:ascii="FuturaFuturisC" w:eastAsiaTheme="majorEastAsia" w:hAnsi="FuturaFuturisC" w:cstheme="majorBidi"/>
      <w:color w:val="1F3763" w:themeColor="accent1" w:themeShade="7F"/>
      <w:sz w:val="24"/>
      <w:szCs w:val="24"/>
    </w:rPr>
  </w:style>
  <w:style w:type="character" w:styleId="Emphasis">
    <w:name w:val="Emphasis"/>
    <w:basedOn w:val="DefaultParagraphFont"/>
    <w:uiPriority w:val="20"/>
    <w:qFormat/>
    <w:rsid w:val="00FB1307"/>
    <w:rPr>
      <w:rFonts w:ascii="FuturaFuturisC" w:hAnsi="FuturaFuturisC"/>
      <w:i w:val="0"/>
      <w:iCs/>
      <w:color w:val="2F5496" w:themeColor="accent1" w:themeShade="BF"/>
      <w:sz w:val="24"/>
    </w:rPr>
  </w:style>
  <w:style w:type="paragraph" w:styleId="ListParagraph">
    <w:name w:val="List Paragraph"/>
    <w:basedOn w:val="Normal"/>
    <w:link w:val="ListParagraphChar"/>
    <w:uiPriority w:val="34"/>
    <w:qFormat/>
    <w:rsid w:val="00FB1307"/>
    <w:pPr>
      <w:ind w:left="720"/>
      <w:contextualSpacing/>
    </w:pPr>
  </w:style>
  <w:style w:type="paragraph" w:customStyle="1" w:styleId="Bulletedparagraph">
    <w:name w:val="Bulleted paragraph"/>
    <w:basedOn w:val="ListParagraph"/>
    <w:link w:val="Bulletedparagraph0"/>
    <w:qFormat/>
    <w:rsid w:val="00BD34EC"/>
    <w:pPr>
      <w:numPr>
        <w:numId w:val="1"/>
      </w:numPr>
    </w:pPr>
  </w:style>
  <w:style w:type="paragraph" w:styleId="Quote">
    <w:name w:val="Quote"/>
    <w:basedOn w:val="Normal"/>
    <w:next w:val="Normal"/>
    <w:link w:val="QuoteChar"/>
    <w:uiPriority w:val="29"/>
    <w:qFormat/>
    <w:rsid w:val="00BD34EC"/>
    <w:pPr>
      <w:spacing w:before="200"/>
      <w:ind w:left="864" w:right="864"/>
      <w:jc w:val="center"/>
    </w:pPr>
    <w:rPr>
      <w:i/>
      <w:iCs/>
      <w:color w:val="404040" w:themeColor="text1" w:themeTint="BF"/>
    </w:rPr>
  </w:style>
  <w:style w:type="character" w:customStyle="1" w:styleId="ListParagraphChar">
    <w:name w:val="List Paragraph Char"/>
    <w:basedOn w:val="DefaultParagraphFont"/>
    <w:link w:val="ListParagraph"/>
    <w:uiPriority w:val="34"/>
    <w:rsid w:val="00BD34EC"/>
    <w:rPr>
      <w:rFonts w:ascii="FuturaFuturisC" w:hAnsi="FuturaFuturisC"/>
      <w:lang w:val="en-US"/>
    </w:rPr>
  </w:style>
  <w:style w:type="character" w:customStyle="1" w:styleId="Bulletedparagraph0">
    <w:name w:val="Bulleted paragraph Знак"/>
    <w:basedOn w:val="ListParagraphChar"/>
    <w:link w:val="Bulletedparagraph"/>
    <w:rsid w:val="00BD34EC"/>
    <w:rPr>
      <w:rFonts w:ascii="FuturaFuturisC" w:hAnsi="FuturaFuturisC"/>
      <w:lang w:val="en-US"/>
    </w:rPr>
  </w:style>
  <w:style w:type="character" w:customStyle="1" w:styleId="QuoteChar">
    <w:name w:val="Quote Char"/>
    <w:basedOn w:val="DefaultParagraphFont"/>
    <w:link w:val="Quote"/>
    <w:uiPriority w:val="29"/>
    <w:rsid w:val="00BD34EC"/>
    <w:rPr>
      <w:rFonts w:ascii="FuturaFuturisC" w:hAnsi="FuturaFuturisC"/>
      <w:i/>
      <w:iCs/>
      <w:color w:val="404040" w:themeColor="text1" w:themeTint="BF"/>
      <w:lang w:val="en-US"/>
    </w:rPr>
  </w:style>
  <w:style w:type="character" w:styleId="SubtleReference">
    <w:name w:val="Subtle Reference"/>
    <w:basedOn w:val="DefaultParagraphFont"/>
    <w:uiPriority w:val="31"/>
    <w:qFormat/>
    <w:rsid w:val="00BD34EC"/>
    <w:rPr>
      <w:rFonts w:ascii="FuturaFuturisC" w:hAnsi="FuturaFuturisC"/>
      <w:smallCaps/>
      <w:color w:val="5A5A5A" w:themeColor="text1" w:themeTint="A5"/>
    </w:rPr>
  </w:style>
  <w:style w:type="character" w:styleId="Strong">
    <w:name w:val="Strong"/>
    <w:basedOn w:val="DefaultParagraphFont"/>
    <w:uiPriority w:val="22"/>
    <w:qFormat/>
    <w:rsid w:val="00BD34EC"/>
    <w:rPr>
      <w:rFonts w:ascii="FuturaFuturisC" w:hAnsi="FuturaFuturis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emf"/><Relationship Id="rId1" Type="http://schemas.openxmlformats.org/officeDocument/2006/relationships/image" Target="media/image9.emf"/><Relationship Id="rId6" Type="http://schemas.openxmlformats.org/officeDocument/2006/relationships/image" Target="media/image14.emf"/><Relationship Id="rId5" Type="http://schemas.openxmlformats.org/officeDocument/2006/relationships/image" Target="media/image13.emf"/><Relationship Id="rId4" Type="http://schemas.openxmlformats.org/officeDocument/2006/relationships/image" Target="media/image12.emf"/></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Desktop\marjan%20veb%20strana\Letterhead_SubProject_M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9C2C-6B45-4C01-813E-EDF2F2C9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Letterhead_SubProject_MK</Template>
  <TotalTime>1</TotalTime>
  <Pages>1</Pages>
  <Words>302</Words>
  <Characters>1726</Characters>
  <Application>Microsoft Office Word</Application>
  <DocSecurity>0</DocSecurity>
  <Lines>14</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2019-08-27T16:33:00Z</dcterms:created>
  <dcterms:modified xsi:type="dcterms:W3CDTF">2019-08-27T16:34:00Z</dcterms:modified>
</cp:coreProperties>
</file>